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yl3"/>
          <w:rFonts w:ascii="Garamond" w:hAnsi="Garamond"/>
          <w:sz w:val="26"/>
          <w:szCs w:val="26"/>
        </w:rPr>
        <w:id w:val="-328753580"/>
        <w:lock w:val="sdtLocked"/>
        <w:placeholder>
          <w:docPart w:val="2D1D9A44936A431999D365BD2F8EA05B"/>
        </w:placeholder>
        <w:comboBox>
          <w:listItem w:displayText="Wydział &quot;Artes Liberales&quot;" w:value="Wydział &quot;Artes Liberales&quot;"/>
          <w:listItem w:displayText="Wydział Biologii" w:value="Wydział Biologii"/>
          <w:listItem w:displayText="Wydział Chemii" w:value="Wydział Chemii"/>
          <w:listItem w:displayText="Wydział Dziennikarstwa i Nauk Politycznych" w:value="Wydział Dziennikarstwa i Nauk Politycznych"/>
          <w:listItem w:displayText="Wydział Filozofii i Socjologii" w:value="Wydział Filozofii i Socjologii"/>
          <w:listItem w:displayText="Wydział Fizyki" w:value="Wydział Fizyki"/>
          <w:listItem w:displayText="Wydział Geografii i Studiów Regionalnych" w:value="Wydział Geografii i Studiów Regionalnych"/>
          <w:listItem w:displayText="Wydział Geologii" w:value="Wydział Geologii"/>
          <w:listItem w:displayText="Wydział Historyczny" w:value="Wydział Historyczny"/>
          <w:listItem w:displayText="Wydział Lingwistyki Stosowanej" w:value="Wydział Lingwistyki Stosowanej"/>
          <w:listItem w:displayText="Wydział Matematyki, Informatyki i Mechaniki" w:value="Wydział Matematyki, Informatyki i Mechaniki"/>
          <w:listItem w:displayText="Wydział Nauk Ekonomicznych" w:value="Wydział Nauk Ekonomicznych"/>
          <w:listItem w:displayText="Wydział Neofilologii" w:value="Wydział Neofilologii"/>
          <w:listItem w:displayText="Wydział Orientalistyczny" w:value="Wydział Orientalistyczny"/>
          <w:listItem w:displayText="Wydział Pedagogiczny" w:value="Wydział Pedagogiczny"/>
          <w:listItem w:displayText="Wydział Polonistyki" w:value="Wydział Polonistyki"/>
          <w:listItem w:displayText="Wydział Prawa i Administracji" w:value="Wydział Prawa i Administracji"/>
          <w:listItem w:displayText="Wydział Psychologii" w:value="Wydział Psychologii"/>
          <w:listItem w:displayText="Wydział Stosowanych Nauk Społecznych i Resocjalizacji " w:value="Wydział Stosowanych Nauk Społecznych i Resocjalizacji "/>
          <w:listItem w:displayText="Wydział Zarządzania" w:value="Wydział Zarządzania"/>
        </w:comboBox>
      </w:sdtPr>
      <w:sdtEndPr>
        <w:rPr>
          <w:rStyle w:val="Styl3"/>
        </w:rPr>
      </w:sdtEndPr>
      <w:sdtContent>
        <w:p w:rsidR="007F5CFC" w:rsidRPr="00D1684A" w:rsidRDefault="004B21E5" w:rsidP="00D5288E">
          <w:pPr>
            <w:spacing w:after="0"/>
            <w:ind w:left="1758"/>
            <w:rPr>
              <w:rFonts w:ascii="Garamond" w:hAnsi="Garamond"/>
              <w:sz w:val="26"/>
              <w:szCs w:val="26"/>
            </w:rPr>
          </w:pPr>
          <w:r>
            <w:rPr>
              <w:rStyle w:val="Styl3"/>
              <w:rFonts w:ascii="Garamond" w:hAnsi="Garamond"/>
              <w:sz w:val="26"/>
              <w:szCs w:val="26"/>
            </w:rPr>
            <w:t>Wydział Matematyki, Informatyki i Mechaniki</w:t>
          </w:r>
        </w:p>
      </w:sdtContent>
    </w:sdt>
    <w:sdt>
      <w:sdtPr>
        <w:rPr>
          <w:rStyle w:val="Styl5"/>
          <w:rFonts w:ascii="Garamond" w:hAnsi="Garamond"/>
          <w:sz w:val="26"/>
          <w:szCs w:val="26"/>
        </w:rPr>
        <w:id w:val="-857650315"/>
        <w:lock w:val="sdtLocked"/>
        <w:placeholder>
          <w:docPart w:val="DD5A43C39C494404B3B7000F4347B7D9"/>
        </w:placeholder>
        <w:comboBox>
          <w:listItem w:displayText="Dziekan prof. dr hab. Jerzy Axer" w:value="Dziekan prof. dr hab. Jerzy Axer"/>
          <w:listItem w:displayText="Dziekan prof. dr hab. Agnieszka Mostowska" w:value="Dziekan prof. dr hab. Agnieszka Mostowska"/>
          <w:listItem w:displayText="Dziekan prof. dr hab. Paweł Kulesza" w:value="Dziekan prof. dr hab. Paweł Kulesza"/>
          <w:listItem w:displayText="Dziekan prof. dr hab. Janusz Adamowski" w:value="Dziekan prof. dr hab. Janusz Adamowski"/>
          <w:listItem w:displayText="Dziekan dr hab. Krzysztof Marian Koseła, prof. UW" w:value="Dziekan dr hab. Krzysztof Marian Koseła, prof. UW"/>
          <w:listItem w:displayText="Dziekan prof. dr hab. Teresa Rząca-Urban" w:value="Dziekan prof. dr hab. Teresa Rząca-Urban"/>
          <w:listItem w:displayText="Dziekan prof. dr hab. Andrzej Lisowski" w:value="Dziekan prof. dr hab. Andrzej Lisowski"/>
          <w:listItem w:displayText="Dziekan dr hab. Ewa Krogulec, prof. UW" w:value="Dziekan dr hab. Ewa Krogulec, prof. UW"/>
          <w:listItem w:displayText="Dziekan prof. dr hab. Elżbieta Barbara Zybert" w:value="Dziekan prof. dr hab. Elżbieta Barbara Zybert"/>
          <w:listItem w:displayText="Dziekan dr hab. Krzysztof Hejwowski, prof. UW" w:value="Dziekan dr hab. Krzysztof Hejwowski, prof. UW"/>
          <w:listItem w:displayText="Dziekan prof. dr hab. Andrzej Tarlecki" w:value="Dziekan prof. dr hab. Andrzej Tarlecki"/>
          <w:listItem w:displayText="Dziekan prof. dr hab. Jan Jakub Michałek" w:value="Dziekan prof. dr hab. Jan Jakub Michałek"/>
          <w:listItem w:displayText="Dziekan prof. dr hab. Maria Dakowska" w:value="Dziekan prof. dr hab. Maria Dakowska"/>
          <w:listItem w:displayText="Dziekan prof. dr hab. Jolanta Sierakowska-Dyndo" w:value="Dziekan prof. dr hab. Jolanta Sierakowska-Dyndo"/>
          <w:listItem w:displayText="Dziekan dr hab. Anna Wiłkomirska, prof. UW" w:value="Dziekan dr hab. Anna Wiłkomirska, prof. UW"/>
          <w:listItem w:displayText="Dziekan prof. dr hab. Zbigniew Greń" w:value="Dziekan prof. dr hab. Zbigniew Greń"/>
          <w:listItem w:displayText="Dziekan dr hab. Krzysztof Rączka, prof. UW" w:value="Dziekan dr hab. Krzysztof Rączka, prof. UW"/>
          <w:listItem w:displayText="Dziekan prof. dr hab. Ewa Czerniawska" w:value="Dziekan prof. dr hab. Ewa Czerniawska"/>
          <w:listItem w:displayText="Dziekan dr hab. Wojciech Pawlik, prof. UW" w:value="Dziekan dr hab. Wojciech Pawlik, prof. UW"/>
          <w:listItem w:displayText="Dziekan prof. dr hab. Jan Turyna" w:value="Dziekan prof. dr hab. Jan Turyna"/>
          <w:listItem w:displayText="                                                                 " w:value="                                                                 "/>
        </w:comboBox>
      </w:sdtPr>
      <w:sdtEndPr>
        <w:rPr>
          <w:rStyle w:val="Styl5"/>
        </w:rPr>
      </w:sdtEndPr>
      <w:sdtContent>
        <w:p w:rsidR="00BF4B32" w:rsidRPr="00D1684A" w:rsidRDefault="004B21E5" w:rsidP="00BF4B32">
          <w:pPr>
            <w:ind w:left="1758"/>
            <w:rPr>
              <w:rFonts w:ascii="Garamond" w:hAnsi="Garamond"/>
              <w:sz w:val="26"/>
              <w:szCs w:val="26"/>
            </w:rPr>
          </w:pPr>
          <w:r>
            <w:rPr>
              <w:rStyle w:val="Styl5"/>
              <w:rFonts w:ascii="Garamond" w:hAnsi="Garamond"/>
              <w:sz w:val="26"/>
              <w:szCs w:val="26"/>
            </w:rPr>
            <w:t>Dziekan prof. dr hab. Paweł Strzelecki</w:t>
          </w:r>
        </w:p>
      </w:sdtContent>
    </w:sdt>
    <w:p w:rsidR="00236720" w:rsidRDefault="00236720" w:rsidP="004B21E5">
      <w:pPr>
        <w:pStyle w:val="NormalnyWeb"/>
        <w:spacing w:after="0"/>
        <w:ind w:left="318" w:right="238"/>
      </w:pPr>
    </w:p>
    <w:p w:rsidR="00332747" w:rsidRPr="004B21E5" w:rsidRDefault="00332747" w:rsidP="004B21E5">
      <w:pPr>
        <w:pStyle w:val="NormalnyWeb"/>
        <w:spacing w:after="0"/>
        <w:ind w:left="318" w:right="238"/>
      </w:pPr>
    </w:p>
    <w:p w:rsidR="004B21E5" w:rsidRPr="00332747" w:rsidRDefault="004B21E5" w:rsidP="003327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332747">
        <w:rPr>
          <w:rFonts w:ascii="Times New Roman" w:hAnsi="Times New Roman" w:cs="Times New Roman"/>
          <w:sz w:val="32"/>
          <w:szCs w:val="32"/>
        </w:rPr>
        <w:t>Dziekan Wydziału</w:t>
      </w:r>
      <w:r w:rsidR="00622BB0" w:rsidRPr="00332747">
        <w:rPr>
          <w:rFonts w:ascii="Times New Roman" w:hAnsi="Times New Roman" w:cs="Times New Roman"/>
          <w:sz w:val="32"/>
          <w:szCs w:val="32"/>
        </w:rPr>
        <w:t xml:space="preserve"> </w:t>
      </w:r>
      <w:r w:rsidRPr="00332747">
        <w:rPr>
          <w:rFonts w:ascii="Times New Roman" w:hAnsi="Times New Roman" w:cs="Times New Roman"/>
          <w:sz w:val="32"/>
          <w:szCs w:val="32"/>
        </w:rPr>
        <w:t>Matematyki, Informatyki i Mechaniki</w:t>
      </w:r>
    </w:p>
    <w:p w:rsidR="004B21E5" w:rsidRPr="00332747" w:rsidRDefault="004B21E5" w:rsidP="003327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747">
        <w:rPr>
          <w:rFonts w:ascii="Times New Roman" w:hAnsi="Times New Roman" w:cs="Times New Roman"/>
          <w:sz w:val="32"/>
          <w:szCs w:val="32"/>
        </w:rPr>
        <w:t>Uniwersytetu Warszawskiego</w:t>
      </w:r>
    </w:p>
    <w:p w:rsidR="004B21E5" w:rsidRPr="00332747" w:rsidRDefault="004B21E5" w:rsidP="00177742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4B21E5" w:rsidP="004B21E5">
      <w:pPr>
        <w:jc w:val="center"/>
        <w:rPr>
          <w:rFonts w:ascii="Times New Roman" w:hAnsi="Times New Roman" w:cs="Times New Roman"/>
          <w:sz w:val="26"/>
          <w:szCs w:val="26"/>
        </w:rPr>
      </w:pPr>
      <w:r w:rsidRPr="00332747">
        <w:rPr>
          <w:rFonts w:ascii="Times New Roman" w:hAnsi="Times New Roman" w:cs="Times New Roman"/>
          <w:sz w:val="26"/>
          <w:szCs w:val="26"/>
        </w:rPr>
        <w:t xml:space="preserve">zaprasza  </w:t>
      </w:r>
      <w:r w:rsidRPr="00332747">
        <w:rPr>
          <w:rFonts w:ascii="Times New Roman" w:hAnsi="Times New Roman" w:cs="Times New Roman"/>
          <w:sz w:val="26"/>
          <w:szCs w:val="26"/>
        </w:rPr>
        <w:br/>
        <w:t>na publiczną obronę rozprawy doktorskiej</w:t>
      </w:r>
    </w:p>
    <w:p w:rsidR="004B21E5" w:rsidRPr="00332747" w:rsidRDefault="004B21E5" w:rsidP="001777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4B21E5" w:rsidP="004B21E5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332747">
        <w:rPr>
          <w:rFonts w:ascii="Times New Roman" w:hAnsi="Times New Roman" w:cs="Times New Roman"/>
          <w:b/>
          <w:sz w:val="36"/>
          <w:szCs w:val="36"/>
        </w:rPr>
        <w:t>mgra</w:t>
      </w:r>
      <w:r w:rsidRPr="0033274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32747">
        <w:rPr>
          <w:rFonts w:ascii="Times New Roman" w:hAnsi="Times New Roman" w:cs="Times New Roman"/>
          <w:b/>
          <w:bCs/>
          <w:sz w:val="44"/>
          <w:szCs w:val="44"/>
          <w:lang w:eastAsia="zh-CN"/>
        </w:rPr>
        <w:t>Michała Przybyłka</w:t>
      </w:r>
    </w:p>
    <w:p w:rsidR="004B21E5" w:rsidRPr="00332747" w:rsidRDefault="004B21E5" w:rsidP="004B21E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4B21E5" w:rsidP="004B21E5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332747">
        <w:rPr>
          <w:rFonts w:ascii="Times New Roman" w:hAnsi="Times New Roman" w:cs="Times New Roman"/>
          <w:sz w:val="32"/>
          <w:szCs w:val="32"/>
        </w:rPr>
        <w:t>która odbędzie się 26 kwietnia 2017 roku o godzinie 14</w:t>
      </w:r>
      <w:r w:rsidRPr="00332747">
        <w:rPr>
          <w:rFonts w:ascii="Times New Roman" w:hAnsi="Times New Roman" w:cs="Times New Roman"/>
          <w:b/>
          <w:sz w:val="32"/>
          <w:szCs w:val="32"/>
          <w:vertAlign w:val="superscript"/>
        </w:rPr>
        <w:t>15</w:t>
      </w:r>
      <w:r w:rsidRPr="00332747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332747">
        <w:rPr>
          <w:rFonts w:ascii="Times New Roman" w:hAnsi="Times New Roman" w:cs="Times New Roman"/>
          <w:sz w:val="32"/>
          <w:szCs w:val="32"/>
        </w:rPr>
        <w:t xml:space="preserve">na Wydziale Matematyki, Informatyki i Mechaniki Uniwersytetu Warszawskiego, </w:t>
      </w:r>
      <w:r w:rsidRPr="00332747">
        <w:rPr>
          <w:rFonts w:ascii="Times New Roman" w:hAnsi="Times New Roman" w:cs="Times New Roman"/>
          <w:sz w:val="32"/>
          <w:szCs w:val="32"/>
        </w:rPr>
        <w:br/>
        <w:t xml:space="preserve">ul. </w:t>
      </w:r>
      <w:proofErr w:type="spellStart"/>
      <w:r w:rsidRPr="00332747">
        <w:rPr>
          <w:rFonts w:ascii="Times New Roman" w:hAnsi="Times New Roman" w:cs="Times New Roman"/>
          <w:sz w:val="32"/>
          <w:szCs w:val="32"/>
          <w:lang w:val="en-US"/>
        </w:rPr>
        <w:t>Banacha</w:t>
      </w:r>
      <w:proofErr w:type="spellEnd"/>
      <w:r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 2 (</w:t>
      </w:r>
      <w:proofErr w:type="spellStart"/>
      <w:r w:rsidRPr="00332747">
        <w:rPr>
          <w:rFonts w:ascii="Times New Roman" w:hAnsi="Times New Roman" w:cs="Times New Roman"/>
          <w:sz w:val="32"/>
          <w:szCs w:val="32"/>
          <w:lang w:val="en-US"/>
        </w:rPr>
        <w:t>wejście</w:t>
      </w:r>
      <w:proofErr w:type="spellEnd"/>
      <w:r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 od </w:t>
      </w:r>
      <w:proofErr w:type="spellStart"/>
      <w:r w:rsidRPr="00332747">
        <w:rPr>
          <w:rFonts w:ascii="Times New Roman" w:hAnsi="Times New Roman" w:cs="Times New Roman"/>
          <w:sz w:val="32"/>
          <w:szCs w:val="32"/>
          <w:lang w:val="en-US"/>
        </w:rPr>
        <w:t>ul</w:t>
      </w:r>
      <w:proofErr w:type="spellEnd"/>
      <w:r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332747">
        <w:rPr>
          <w:rFonts w:ascii="Times New Roman" w:hAnsi="Times New Roman" w:cs="Times New Roman"/>
          <w:sz w:val="32"/>
          <w:szCs w:val="32"/>
          <w:lang w:val="en-US"/>
        </w:rPr>
        <w:t>Pasteura</w:t>
      </w:r>
      <w:proofErr w:type="spellEnd"/>
      <w:r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), I </w:t>
      </w:r>
      <w:proofErr w:type="spellStart"/>
      <w:r w:rsidRPr="00332747">
        <w:rPr>
          <w:rFonts w:ascii="Times New Roman" w:hAnsi="Times New Roman" w:cs="Times New Roman"/>
          <w:sz w:val="32"/>
          <w:szCs w:val="32"/>
          <w:lang w:val="en-US"/>
        </w:rPr>
        <w:t>piętro</w:t>
      </w:r>
      <w:proofErr w:type="spellEnd"/>
      <w:r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32747">
        <w:rPr>
          <w:rFonts w:ascii="Times New Roman" w:hAnsi="Times New Roman" w:cs="Times New Roman"/>
          <w:sz w:val="32"/>
          <w:szCs w:val="32"/>
          <w:lang w:val="en-US"/>
        </w:rPr>
        <w:t>sala</w:t>
      </w:r>
      <w:proofErr w:type="spellEnd"/>
      <w:r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 2180</w:t>
      </w:r>
    </w:p>
    <w:p w:rsidR="004B21E5" w:rsidRPr="00332747" w:rsidRDefault="004B21E5" w:rsidP="004B21E5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4B21E5" w:rsidRPr="00332747" w:rsidRDefault="004B21E5" w:rsidP="004B21E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2747">
        <w:rPr>
          <w:rFonts w:ascii="Times New Roman" w:hAnsi="Times New Roman" w:cs="Times New Roman"/>
          <w:sz w:val="28"/>
          <w:szCs w:val="28"/>
          <w:lang w:val="en-US"/>
        </w:rPr>
        <w:t>Temat</w:t>
      </w:r>
      <w:proofErr w:type="spellEnd"/>
      <w:r w:rsidRPr="00332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747">
        <w:rPr>
          <w:rFonts w:ascii="Times New Roman" w:hAnsi="Times New Roman" w:cs="Times New Roman"/>
          <w:sz w:val="28"/>
          <w:szCs w:val="28"/>
          <w:lang w:val="en-US"/>
        </w:rPr>
        <w:t>rozprawy</w:t>
      </w:r>
      <w:proofErr w:type="spellEnd"/>
    </w:p>
    <w:p w:rsidR="004B21E5" w:rsidRPr="00332747" w:rsidRDefault="004B21E5" w:rsidP="004B21E5">
      <w:pPr>
        <w:pStyle w:val="HTML-wstpniesformatowany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332747">
        <w:rPr>
          <w:rFonts w:ascii="Times New Roman" w:hAnsi="Times New Roman" w:cs="Times New Roman"/>
          <w:b/>
          <w:sz w:val="44"/>
          <w:szCs w:val="44"/>
          <w:lang w:val="en-US"/>
        </w:rPr>
        <w:t xml:space="preserve">Analysis and construction of logical systems: </w:t>
      </w:r>
    </w:p>
    <w:p w:rsidR="004B21E5" w:rsidRPr="00332747" w:rsidRDefault="004B21E5" w:rsidP="004B21E5">
      <w:pPr>
        <w:pStyle w:val="HTML-wstpniesformatowany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332747">
        <w:rPr>
          <w:rFonts w:ascii="Times New Roman" w:hAnsi="Times New Roman" w:cs="Times New Roman"/>
          <w:b/>
          <w:sz w:val="44"/>
          <w:szCs w:val="44"/>
          <w:lang w:val="en-US"/>
        </w:rPr>
        <w:t>a category-theoretic approach</w:t>
      </w:r>
    </w:p>
    <w:p w:rsidR="004B21E5" w:rsidRPr="00332747" w:rsidRDefault="00B35085" w:rsidP="00B35085">
      <w:pPr>
        <w:tabs>
          <w:tab w:val="left" w:pos="726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B21E5" w:rsidRPr="00332747" w:rsidRDefault="004B21E5" w:rsidP="00132F9A">
      <w:pPr>
        <w:pStyle w:val="Tekstpodstawowy"/>
        <w:spacing w:after="0"/>
        <w:rPr>
          <w:sz w:val="28"/>
          <w:szCs w:val="28"/>
          <w:lang w:eastAsia="zh-CN"/>
        </w:rPr>
      </w:pPr>
      <w:r w:rsidRPr="00B35085">
        <w:rPr>
          <w:sz w:val="28"/>
          <w:szCs w:val="28"/>
          <w:lang w:val="en-US"/>
        </w:rPr>
        <w:t xml:space="preserve">Promotor:  prof. </w:t>
      </w:r>
      <w:proofErr w:type="spellStart"/>
      <w:r w:rsidRPr="00B35085">
        <w:rPr>
          <w:sz w:val="28"/>
          <w:szCs w:val="28"/>
          <w:lang w:val="en-US"/>
        </w:rPr>
        <w:t>dr</w:t>
      </w:r>
      <w:proofErr w:type="spellEnd"/>
      <w:r w:rsidRPr="00B35085">
        <w:rPr>
          <w:sz w:val="28"/>
          <w:szCs w:val="28"/>
          <w:lang w:val="en-US"/>
        </w:rPr>
        <w:t xml:space="preserve"> hab.</w:t>
      </w:r>
      <w:r w:rsidRPr="00B35085">
        <w:rPr>
          <w:sz w:val="28"/>
          <w:szCs w:val="28"/>
          <w:lang w:val="en-US" w:eastAsia="zh-CN"/>
        </w:rPr>
        <w:t xml:space="preserve"> </w:t>
      </w:r>
      <w:r w:rsidRPr="00332747">
        <w:rPr>
          <w:sz w:val="28"/>
          <w:szCs w:val="28"/>
          <w:lang w:eastAsia="zh-CN"/>
        </w:rPr>
        <w:t xml:space="preserve">Andrzej </w:t>
      </w:r>
      <w:proofErr w:type="spellStart"/>
      <w:r w:rsidRPr="00332747">
        <w:rPr>
          <w:sz w:val="28"/>
          <w:szCs w:val="28"/>
          <w:lang w:eastAsia="zh-CN"/>
        </w:rPr>
        <w:t>Tarlecki</w:t>
      </w:r>
      <w:proofErr w:type="spellEnd"/>
    </w:p>
    <w:p w:rsidR="004B21E5" w:rsidRPr="00332747" w:rsidRDefault="004B21E5" w:rsidP="00132F9A">
      <w:pPr>
        <w:pStyle w:val="Tekstpodstawowy"/>
        <w:spacing w:after="0"/>
        <w:rPr>
          <w:sz w:val="26"/>
          <w:szCs w:val="26"/>
        </w:rPr>
      </w:pPr>
      <w:r w:rsidRPr="00332747">
        <w:rPr>
          <w:sz w:val="26"/>
          <w:szCs w:val="26"/>
          <w:lang w:eastAsia="zh-CN"/>
        </w:rPr>
        <w:tab/>
        <w:t xml:space="preserve">        </w:t>
      </w:r>
      <w:r w:rsidRPr="00332747">
        <w:rPr>
          <w:sz w:val="26"/>
          <w:szCs w:val="26"/>
        </w:rPr>
        <w:tab/>
      </w:r>
      <w:r w:rsidRPr="00332747">
        <w:rPr>
          <w:sz w:val="26"/>
          <w:szCs w:val="26"/>
        </w:rPr>
        <w:tab/>
        <w:t xml:space="preserve"> </w:t>
      </w:r>
    </w:p>
    <w:p w:rsidR="004B21E5" w:rsidRPr="00332747" w:rsidRDefault="004B21E5" w:rsidP="00132F9A">
      <w:pPr>
        <w:pStyle w:val="Tekstpodstawowy"/>
        <w:spacing w:after="0"/>
        <w:rPr>
          <w:sz w:val="28"/>
          <w:szCs w:val="28"/>
        </w:rPr>
      </w:pPr>
      <w:r w:rsidRPr="00332747">
        <w:rPr>
          <w:sz w:val="28"/>
          <w:szCs w:val="28"/>
        </w:rPr>
        <w:t xml:space="preserve">Recenzenci: </w:t>
      </w:r>
      <w:bookmarkStart w:id="0" w:name="_GoBack"/>
      <w:r w:rsidRPr="00332747">
        <w:rPr>
          <w:sz w:val="28"/>
          <w:szCs w:val="28"/>
          <w:lang w:eastAsia="zh-CN"/>
        </w:rPr>
        <w:t>dr hab. Marek Zawadowski (WMIM UW)</w:t>
      </w:r>
    </w:p>
    <w:bookmarkEnd w:id="0"/>
    <w:p w:rsidR="004B21E5" w:rsidRPr="00332747" w:rsidRDefault="004B21E5" w:rsidP="00132F9A">
      <w:pPr>
        <w:pStyle w:val="Tekstpodstawowy"/>
        <w:spacing w:after="0"/>
        <w:ind w:left="708"/>
        <w:rPr>
          <w:sz w:val="28"/>
          <w:szCs w:val="28"/>
          <w:lang w:val="en-US" w:eastAsia="zh-CN"/>
        </w:rPr>
      </w:pPr>
      <w:r w:rsidRPr="00332747">
        <w:rPr>
          <w:sz w:val="28"/>
          <w:szCs w:val="28"/>
        </w:rPr>
        <w:t xml:space="preserve">          </w:t>
      </w:r>
      <w:r w:rsidRPr="00B35085">
        <w:rPr>
          <w:sz w:val="28"/>
          <w:szCs w:val="28"/>
          <w:lang w:eastAsia="zh-CN"/>
        </w:rPr>
        <w:t xml:space="preserve">prof. </w:t>
      </w:r>
      <w:r w:rsidR="005207D4" w:rsidRPr="00B35085">
        <w:rPr>
          <w:sz w:val="28"/>
          <w:szCs w:val="28"/>
          <w:lang w:eastAsia="zh-CN"/>
        </w:rPr>
        <w:t xml:space="preserve">dr. </w:t>
      </w:r>
      <w:proofErr w:type="spellStart"/>
      <w:r w:rsidRPr="00332747">
        <w:rPr>
          <w:sz w:val="28"/>
          <w:szCs w:val="28"/>
          <w:lang w:val="en-US" w:eastAsia="zh-CN"/>
        </w:rPr>
        <w:t>Jaap</w:t>
      </w:r>
      <w:proofErr w:type="spellEnd"/>
      <w:r w:rsidRPr="00332747">
        <w:rPr>
          <w:sz w:val="28"/>
          <w:szCs w:val="28"/>
          <w:lang w:val="en-US" w:eastAsia="zh-CN"/>
        </w:rPr>
        <w:t xml:space="preserve"> van </w:t>
      </w:r>
      <w:proofErr w:type="spellStart"/>
      <w:r w:rsidRPr="00332747">
        <w:rPr>
          <w:sz w:val="28"/>
          <w:szCs w:val="28"/>
          <w:lang w:val="en-US" w:eastAsia="zh-CN"/>
        </w:rPr>
        <w:t>Oosten</w:t>
      </w:r>
      <w:proofErr w:type="spellEnd"/>
      <w:r w:rsidR="008E0304">
        <w:rPr>
          <w:sz w:val="28"/>
          <w:szCs w:val="28"/>
          <w:lang w:val="en-US" w:eastAsia="zh-CN"/>
        </w:rPr>
        <w:t xml:space="preserve"> (</w:t>
      </w:r>
      <w:r w:rsidR="00CE2364">
        <w:rPr>
          <w:sz w:val="28"/>
          <w:szCs w:val="28"/>
          <w:lang w:val="en-US" w:eastAsia="zh-CN"/>
        </w:rPr>
        <w:t xml:space="preserve">Utrecht </w:t>
      </w:r>
      <w:r w:rsidR="008E0304">
        <w:rPr>
          <w:sz w:val="28"/>
          <w:szCs w:val="28"/>
          <w:lang w:val="en-US" w:eastAsia="zh-CN"/>
        </w:rPr>
        <w:t>University)</w:t>
      </w:r>
    </w:p>
    <w:p w:rsidR="004B21E5" w:rsidRPr="00332747" w:rsidRDefault="004B21E5" w:rsidP="00132F9A">
      <w:pPr>
        <w:spacing w:after="0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332747">
        <w:rPr>
          <w:rFonts w:ascii="Times New Roman" w:hAnsi="Times New Roman" w:cs="Times New Roman"/>
          <w:sz w:val="28"/>
          <w:szCs w:val="28"/>
          <w:lang w:val="en-US" w:eastAsia="zh-CN"/>
        </w:rPr>
        <w:tab/>
      </w:r>
      <w:r w:rsidRPr="00332747">
        <w:rPr>
          <w:rFonts w:ascii="Times New Roman" w:hAnsi="Times New Roman" w:cs="Times New Roman"/>
          <w:sz w:val="28"/>
          <w:szCs w:val="28"/>
          <w:lang w:val="en-US" w:eastAsia="zh-CN"/>
        </w:rPr>
        <w:tab/>
        <w:t xml:space="preserve">prof. </w:t>
      </w:r>
      <w:r w:rsidR="005207D4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dr. </w:t>
      </w:r>
      <w:r w:rsidRPr="00332747">
        <w:rPr>
          <w:rFonts w:ascii="Times New Roman" w:hAnsi="Times New Roman" w:cs="Times New Roman"/>
          <w:sz w:val="28"/>
          <w:szCs w:val="28"/>
          <w:lang w:val="en-US" w:eastAsia="zh-CN"/>
        </w:rPr>
        <w:t>Bart Jacobs</w:t>
      </w:r>
      <w:r w:rsidR="008E0304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(</w:t>
      </w:r>
      <w:proofErr w:type="spellStart"/>
      <w:r w:rsidR="008E0304">
        <w:rPr>
          <w:rFonts w:ascii="Times New Roman" w:hAnsi="Times New Roman" w:cs="Times New Roman"/>
          <w:sz w:val="28"/>
          <w:szCs w:val="28"/>
          <w:lang w:val="en-US" w:eastAsia="zh-CN"/>
        </w:rPr>
        <w:t>Radboud</w:t>
      </w:r>
      <w:proofErr w:type="spellEnd"/>
      <w:r w:rsidR="008E0304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University Nijmegen)</w:t>
      </w:r>
    </w:p>
    <w:p w:rsidR="004B21E5" w:rsidRDefault="004B21E5" w:rsidP="00132F9A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332747" w:rsidRPr="00332747" w:rsidRDefault="00332747" w:rsidP="00132F9A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4B21E5" w:rsidRPr="00332747" w:rsidRDefault="004B21E5" w:rsidP="0033274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32747">
        <w:rPr>
          <w:rFonts w:ascii="Times New Roman" w:hAnsi="Times New Roman" w:cs="Times New Roman"/>
        </w:rPr>
        <w:t xml:space="preserve">Rozprawa doktorska oraz recenzje zostały </w:t>
      </w:r>
      <w:r w:rsidRPr="00332747">
        <w:rPr>
          <w:rFonts w:ascii="Times New Roman" w:hAnsi="Times New Roman" w:cs="Times New Roman"/>
          <w:sz w:val="18"/>
          <w:szCs w:val="18"/>
        </w:rPr>
        <w:t xml:space="preserve">złożone w Repozytorium UW  </w:t>
      </w:r>
      <w:hyperlink r:id="rId6" w:history="1">
        <w:r w:rsidRPr="00332747">
          <w:rPr>
            <w:rStyle w:val="Hipercze"/>
            <w:rFonts w:ascii="Times New Roman" w:hAnsi="Times New Roman" w:cs="Times New Roman"/>
            <w:sz w:val="18"/>
            <w:szCs w:val="18"/>
          </w:rPr>
          <w:t>www.depotuw.ceon.pl</w:t>
        </w:r>
      </w:hyperlink>
    </w:p>
    <w:p w:rsidR="00236720" w:rsidRPr="00332747" w:rsidRDefault="004B21E5" w:rsidP="00332747">
      <w:pPr>
        <w:pStyle w:val="NormalnyWeb"/>
        <w:spacing w:before="0" w:beforeAutospacing="0" w:after="0"/>
        <w:jc w:val="center"/>
        <w:rPr>
          <w:color w:val="000000"/>
          <w:sz w:val="18"/>
          <w:szCs w:val="18"/>
        </w:rPr>
      </w:pPr>
      <w:r w:rsidRPr="00332747">
        <w:rPr>
          <w:sz w:val="18"/>
          <w:szCs w:val="18"/>
        </w:rPr>
        <w:t>Rozprawa i autoreferat są dos</w:t>
      </w:r>
      <w:r w:rsidR="00132F9A" w:rsidRPr="00332747">
        <w:rPr>
          <w:sz w:val="18"/>
          <w:szCs w:val="18"/>
        </w:rPr>
        <w:t xml:space="preserve">tępne również na stronie </w:t>
      </w:r>
      <w:hyperlink r:id="rId7" w:history="1">
        <w:r w:rsidRPr="00332747">
          <w:rPr>
            <w:rStyle w:val="Hipercze"/>
            <w:sz w:val="18"/>
            <w:szCs w:val="18"/>
          </w:rPr>
          <w:t>www.mimuw.edu.pl/wiadomosci/aktualnosci/doktoraty</w:t>
        </w:r>
      </w:hyperlink>
    </w:p>
    <w:p w:rsidR="00A533FC" w:rsidRPr="00332747" w:rsidRDefault="00A533FC">
      <w:pPr>
        <w:rPr>
          <w:rFonts w:ascii="Times New Roman" w:hAnsi="Times New Roman" w:cs="Times New Roman"/>
        </w:rPr>
      </w:pPr>
    </w:p>
    <w:sectPr w:rsidR="00A533FC" w:rsidRPr="00332747" w:rsidSect="00132F9A">
      <w:headerReference w:type="default" r:id="rId8"/>
      <w:footerReference w:type="default" r:id="rId9"/>
      <w:pgSz w:w="11906" w:h="16838"/>
      <w:pgMar w:top="2608" w:right="964" w:bottom="1701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4A" w:rsidRDefault="00D1684A" w:rsidP="00A533FC">
      <w:pPr>
        <w:spacing w:after="0" w:line="240" w:lineRule="auto"/>
      </w:pPr>
      <w:r>
        <w:separator/>
      </w:r>
    </w:p>
  </w:endnote>
  <w:endnote w:type="continuationSeparator" w:id="0">
    <w:p w:rsidR="00D1684A" w:rsidRDefault="00D1684A" w:rsidP="00A5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B5" w:rsidRDefault="00A63A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C414DA" wp14:editId="4160AEE2">
              <wp:simplePos x="0" y="0"/>
              <wp:positionH relativeFrom="column">
                <wp:posOffset>2728595</wp:posOffset>
              </wp:positionH>
              <wp:positionV relativeFrom="paragraph">
                <wp:posOffset>-672465</wp:posOffset>
              </wp:positionV>
              <wp:extent cx="3362325" cy="71437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AB5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D1684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Banacha 2, 02-097 Warszawa</w:t>
                          </w:r>
                        </w:p>
                        <w:p w:rsidR="00470EDD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D1684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 55 44 214 (215), faks: 22 55 44 200</w:t>
                          </w:r>
                        </w:p>
                        <w:p w:rsidR="00470EDD" w:rsidRPr="00D1684A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D1684A"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dean(at)mimów.edu.pl, www.mimuw.edu.pl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414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4.85pt;margin-top:-52.95pt;width:264.7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" filled="f" stroked="f">
              <v:textbox>
                <w:txbxContent>
                  <w:p w:rsidR="00A63AB5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D1684A">
                      <w:rPr>
                        <w:rFonts w:ascii="Arimo" w:hAnsi="Arimo" w:cs="Arimo"/>
                        <w:sz w:val="16"/>
                        <w:szCs w:val="16"/>
                      </w:rPr>
                      <w:t>Banacha 2, 02-097 Warszawa</w:t>
                    </w:r>
                  </w:p>
                  <w:p w:rsidR="00470EDD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D1684A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 55 44 214 (215), faks: 22 55 44 200</w:t>
                    </w:r>
                  </w:p>
                  <w:p w:rsidR="00470EDD" w:rsidRPr="00D1684A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D1684A"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dean(at)mimów.edu.pl, www.mimuw.edu.pl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4A" w:rsidRDefault="00D1684A" w:rsidP="00A533FC">
      <w:pPr>
        <w:spacing w:after="0" w:line="240" w:lineRule="auto"/>
      </w:pPr>
      <w:r>
        <w:separator/>
      </w:r>
    </w:p>
  </w:footnote>
  <w:footnote w:type="continuationSeparator" w:id="0">
    <w:p w:rsidR="00D1684A" w:rsidRDefault="00D1684A" w:rsidP="00A5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FC" w:rsidRDefault="00470EDD" w:rsidP="00A533FC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430A7B1" wp14:editId="099E30D5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6068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4A"/>
    <w:rsid w:val="00020096"/>
    <w:rsid w:val="00020439"/>
    <w:rsid w:val="0008565D"/>
    <w:rsid w:val="000A7982"/>
    <w:rsid w:val="000C3B0D"/>
    <w:rsid w:val="0012398D"/>
    <w:rsid w:val="00132F9A"/>
    <w:rsid w:val="001541FF"/>
    <w:rsid w:val="00174C9B"/>
    <w:rsid w:val="00177742"/>
    <w:rsid w:val="00184546"/>
    <w:rsid w:val="001A1813"/>
    <w:rsid w:val="001A47CF"/>
    <w:rsid w:val="001B2A3E"/>
    <w:rsid w:val="001D50D3"/>
    <w:rsid w:val="00235FC2"/>
    <w:rsid w:val="002363B1"/>
    <w:rsid w:val="00236720"/>
    <w:rsid w:val="00265808"/>
    <w:rsid w:val="002B45CC"/>
    <w:rsid w:val="002D662C"/>
    <w:rsid w:val="002E13E7"/>
    <w:rsid w:val="002E7756"/>
    <w:rsid w:val="002F5DFE"/>
    <w:rsid w:val="0030098A"/>
    <w:rsid w:val="00304542"/>
    <w:rsid w:val="00322497"/>
    <w:rsid w:val="00332747"/>
    <w:rsid w:val="003516D3"/>
    <w:rsid w:val="00357FE7"/>
    <w:rsid w:val="003A1B3A"/>
    <w:rsid w:val="004076A3"/>
    <w:rsid w:val="00467EA5"/>
    <w:rsid w:val="00470EDD"/>
    <w:rsid w:val="004B21E5"/>
    <w:rsid w:val="004C62B9"/>
    <w:rsid w:val="004C64F5"/>
    <w:rsid w:val="005207D4"/>
    <w:rsid w:val="00613C8B"/>
    <w:rsid w:val="00622BB0"/>
    <w:rsid w:val="006405B0"/>
    <w:rsid w:val="00651F5C"/>
    <w:rsid w:val="006828AE"/>
    <w:rsid w:val="006918E7"/>
    <w:rsid w:val="00691E10"/>
    <w:rsid w:val="006B0E06"/>
    <w:rsid w:val="00785A57"/>
    <w:rsid w:val="007A6840"/>
    <w:rsid w:val="007D0EC3"/>
    <w:rsid w:val="007D48B5"/>
    <w:rsid w:val="007F5CFC"/>
    <w:rsid w:val="0085086F"/>
    <w:rsid w:val="008B5531"/>
    <w:rsid w:val="008E0304"/>
    <w:rsid w:val="00905499"/>
    <w:rsid w:val="0099704A"/>
    <w:rsid w:val="009E0EA2"/>
    <w:rsid w:val="009F583F"/>
    <w:rsid w:val="00A11DFE"/>
    <w:rsid w:val="00A24C3C"/>
    <w:rsid w:val="00A30AE7"/>
    <w:rsid w:val="00A45704"/>
    <w:rsid w:val="00A5291E"/>
    <w:rsid w:val="00A533FC"/>
    <w:rsid w:val="00A63AB5"/>
    <w:rsid w:val="00A873BB"/>
    <w:rsid w:val="00B35085"/>
    <w:rsid w:val="00B70401"/>
    <w:rsid w:val="00B8516A"/>
    <w:rsid w:val="00BD2454"/>
    <w:rsid w:val="00BD7597"/>
    <w:rsid w:val="00BE03F3"/>
    <w:rsid w:val="00BF4B32"/>
    <w:rsid w:val="00C02FD8"/>
    <w:rsid w:val="00C851A9"/>
    <w:rsid w:val="00CD0E35"/>
    <w:rsid w:val="00CD3CAF"/>
    <w:rsid w:val="00CE2364"/>
    <w:rsid w:val="00D10E7A"/>
    <w:rsid w:val="00D1684A"/>
    <w:rsid w:val="00D522A4"/>
    <w:rsid w:val="00D5288E"/>
    <w:rsid w:val="00D536A7"/>
    <w:rsid w:val="00D87B61"/>
    <w:rsid w:val="00DA0DFE"/>
    <w:rsid w:val="00DE64F6"/>
    <w:rsid w:val="00DE7CEE"/>
    <w:rsid w:val="00E3666D"/>
    <w:rsid w:val="00E433F6"/>
    <w:rsid w:val="00EA1E92"/>
    <w:rsid w:val="00ED2AEF"/>
    <w:rsid w:val="00ED3995"/>
    <w:rsid w:val="00ED5928"/>
    <w:rsid w:val="00EF302C"/>
    <w:rsid w:val="00F27E2A"/>
    <w:rsid w:val="00F46698"/>
    <w:rsid w:val="00F74EDA"/>
    <w:rsid w:val="00F874FA"/>
    <w:rsid w:val="00FB6B22"/>
    <w:rsid w:val="00FC0A7C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34E7656-3955-4DD3-B388-476A1E1B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36720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3FC"/>
  </w:style>
  <w:style w:type="paragraph" w:styleId="Stopka">
    <w:name w:val="footer"/>
    <w:basedOn w:val="Normalny"/>
    <w:link w:val="Stopka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3FC"/>
  </w:style>
  <w:style w:type="paragraph" w:styleId="Tekstdymka">
    <w:name w:val="Balloon Text"/>
    <w:basedOn w:val="Normalny"/>
    <w:link w:val="TekstdymkaZnak"/>
    <w:uiPriority w:val="99"/>
    <w:semiHidden/>
    <w:unhideWhenUsed/>
    <w:rsid w:val="00A5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74C9B"/>
    <w:rPr>
      <w:color w:val="808080"/>
    </w:rPr>
  </w:style>
  <w:style w:type="character" w:customStyle="1" w:styleId="Styl1">
    <w:name w:val="Styl1"/>
    <w:basedOn w:val="Domylnaczcionkaakapitu"/>
    <w:uiPriority w:val="1"/>
    <w:rsid w:val="00174C9B"/>
    <w:rPr>
      <w:rFonts w:ascii="Arimo" w:hAnsi="Arimo"/>
      <w:b/>
      <w:sz w:val="24"/>
    </w:rPr>
  </w:style>
  <w:style w:type="character" w:customStyle="1" w:styleId="Styl2">
    <w:name w:val="Styl2"/>
    <w:basedOn w:val="Domylnaczcionkaakapitu"/>
    <w:uiPriority w:val="1"/>
    <w:rsid w:val="00174C9B"/>
    <w:rPr>
      <w:color w:val="0092CE"/>
    </w:rPr>
  </w:style>
  <w:style w:type="character" w:customStyle="1" w:styleId="Styl3">
    <w:name w:val="Styl3"/>
    <w:basedOn w:val="Domylnaczcionkaakapitu"/>
    <w:uiPriority w:val="1"/>
    <w:rsid w:val="00174C9B"/>
    <w:rPr>
      <w:rFonts w:ascii="Arimo" w:hAnsi="Arimo"/>
      <w:b/>
      <w:color w:val="0092CE"/>
      <w:sz w:val="24"/>
    </w:rPr>
  </w:style>
  <w:style w:type="table" w:styleId="Tabela-Siatka">
    <w:name w:val="Table Grid"/>
    <w:basedOn w:val="Standardowy"/>
    <w:uiPriority w:val="59"/>
    <w:rsid w:val="00BF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Domylnaczcionkaakapitu"/>
    <w:uiPriority w:val="1"/>
    <w:rsid w:val="00BF4B32"/>
    <w:rPr>
      <w:rFonts w:ascii="Arimo" w:hAnsi="Arimo"/>
      <w:color w:val="878787"/>
      <w:sz w:val="24"/>
    </w:rPr>
  </w:style>
  <w:style w:type="character" w:customStyle="1" w:styleId="Styl5">
    <w:name w:val="Styl5"/>
    <w:basedOn w:val="Styl4"/>
    <w:uiPriority w:val="1"/>
    <w:rsid w:val="00BE03F3"/>
    <w:rPr>
      <w:rFonts w:ascii="Arimo" w:hAnsi="Arimo"/>
      <w:color w:val="808285"/>
      <w:sz w:val="24"/>
    </w:rPr>
  </w:style>
  <w:style w:type="paragraph" w:styleId="NormalnyWeb">
    <w:name w:val="Normal (Web)"/>
    <w:basedOn w:val="Normalny"/>
    <w:rsid w:val="000856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398D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rsid w:val="00F27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F27E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27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7E2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672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ny1">
    <w:name w:val="Normalny1"/>
    <w:basedOn w:val="Normalny"/>
    <w:rsid w:val="002367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m2950564918499680071m7344621645842322908gmail-il">
    <w:name w:val="m_2950564918499680071m_7344621645842322908gmail-il"/>
    <w:rsid w:val="001541FF"/>
  </w:style>
  <w:style w:type="paragraph" w:styleId="Tekstpodstawowy">
    <w:name w:val="Body Text"/>
    <w:basedOn w:val="Normalny"/>
    <w:link w:val="TekstpodstawowyZnak"/>
    <w:rsid w:val="004B21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21E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2">
    <w:name w:val="Normalny2"/>
    <w:basedOn w:val="Normalny"/>
    <w:rsid w:val="004B21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imuw.edu.pl/wiadomosci/aktualnosci/doktorat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otuw.ceon.pl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ANKI~1\AppData\Local\Temp\Papier_firmowy_dziekani_wersja_pols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1D9A44936A431999D365BD2F8EA0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7D288-A57F-4E00-AD5C-6EEA092F1116}"/>
      </w:docPartPr>
      <w:docPartBody>
        <w:p w:rsidR="00F95AAD" w:rsidRDefault="00F95AAD">
          <w:pPr>
            <w:pStyle w:val="2D1D9A44936A431999D365BD2F8EA05B"/>
          </w:pPr>
          <w:r w:rsidRPr="00B21397">
            <w:rPr>
              <w:rStyle w:val="Tekstzastpczy"/>
            </w:rPr>
            <w:t>Wybierz element.</w:t>
          </w:r>
        </w:p>
      </w:docPartBody>
    </w:docPart>
    <w:docPart>
      <w:docPartPr>
        <w:name w:val="DD5A43C39C494404B3B7000F4347B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09712-D133-4909-A41C-98198511803B}"/>
      </w:docPartPr>
      <w:docPartBody>
        <w:p w:rsidR="00F95AAD" w:rsidRDefault="00F95AAD">
          <w:pPr>
            <w:pStyle w:val="DD5A43C39C494404B3B7000F4347B7D9"/>
          </w:pPr>
          <w:r w:rsidRPr="00323F3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AD"/>
    <w:rsid w:val="00F9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2D1D9A44936A431999D365BD2F8EA05B">
    <w:name w:val="2D1D9A44936A431999D365BD2F8EA05B"/>
  </w:style>
  <w:style w:type="paragraph" w:customStyle="1" w:styleId="DD5A43C39C494404B3B7000F4347B7D9">
    <w:name w:val="DD5A43C39C494404B3B7000F4347B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Papier_firmowy_dziekani_wersja_polska</Template>
  <TotalTime>106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Ebank</dc:creator>
  <cp:lastModifiedBy>Maria Gamrat</cp:lastModifiedBy>
  <cp:revision>11</cp:revision>
  <cp:lastPrinted>2017-04-11T11:26:00Z</cp:lastPrinted>
  <dcterms:created xsi:type="dcterms:W3CDTF">2017-04-10T08:11:00Z</dcterms:created>
  <dcterms:modified xsi:type="dcterms:W3CDTF">2017-04-11T13:49:00Z</dcterms:modified>
</cp:coreProperties>
</file>