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Pr="00332747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E6F7D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 xml:space="preserve">Raja </w:t>
      </w:r>
      <w:proofErr w:type="spellStart"/>
      <w:r w:rsidR="002E6F7D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Na</w:t>
      </w:r>
      <w:bookmarkStart w:id="0" w:name="_GoBack"/>
      <w:bookmarkEnd w:id="0"/>
      <w:r w:rsidR="002E6F7D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rayana</w:t>
      </w:r>
      <w:proofErr w:type="spellEnd"/>
      <w:r w:rsidR="002E6F7D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 xml:space="preserve"> </w:t>
      </w:r>
      <w:proofErr w:type="spellStart"/>
      <w:r w:rsidR="002E6F7D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Dhary</w:t>
      </w:r>
      <w:proofErr w:type="spellEnd"/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2E6F7D" w:rsidP="004B21E5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która odbędzie się 11 maja 2017 roku o godzinie 16</w:t>
      </w:r>
      <w:r w:rsidR="008C5C5F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8C5C5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Matematyki, Informatyki i Mechaniki Uniwersytetu Warszawskiego, </w:t>
      </w:r>
      <w:r w:rsidR="004B21E5" w:rsidRPr="00332747">
        <w:rPr>
          <w:rFonts w:ascii="Times New Roman" w:hAnsi="Times New Roman" w:cs="Times New Roman"/>
          <w:sz w:val="32"/>
          <w:szCs w:val="32"/>
        </w:rPr>
        <w:br/>
        <w:t xml:space="preserve">ul.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Banacha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 (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wejście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od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ul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Pasteura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), I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piętro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sala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2180</w:t>
      </w:r>
    </w:p>
    <w:p w:rsidR="004B21E5" w:rsidRPr="00332747" w:rsidRDefault="004B21E5" w:rsidP="004B21E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 w:rsidRPr="00332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rozprawy</w:t>
      </w:r>
      <w:proofErr w:type="spellEnd"/>
    </w:p>
    <w:p w:rsidR="002E6F7D" w:rsidRDefault="002E6F7D" w:rsidP="002E6F7D">
      <w:pPr>
        <w:tabs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pl-PL"/>
        </w:rPr>
      </w:pPr>
      <w:r w:rsidRPr="002E6F7D">
        <w:rPr>
          <w:rFonts w:ascii="Times New Roman" w:eastAsia="Times New Roman" w:hAnsi="Times New Roman" w:cs="Times New Roman"/>
          <w:b/>
          <w:sz w:val="44"/>
          <w:szCs w:val="44"/>
          <w:lang w:val="en-US" w:eastAsia="pl-PL"/>
        </w:rPr>
        <w:t>Existence and regularity theory</w:t>
      </w:r>
    </w:p>
    <w:p w:rsidR="004B21E5" w:rsidRPr="00332747" w:rsidRDefault="002E6F7D" w:rsidP="002E6F7D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6F7D">
        <w:rPr>
          <w:rFonts w:ascii="Times New Roman" w:eastAsia="Times New Roman" w:hAnsi="Times New Roman" w:cs="Times New Roman"/>
          <w:b/>
          <w:sz w:val="44"/>
          <w:szCs w:val="44"/>
          <w:lang w:val="en-US" w:eastAsia="pl-PL"/>
        </w:rPr>
        <w:t xml:space="preserve">in weighted </w:t>
      </w:r>
      <w:proofErr w:type="spellStart"/>
      <w:r w:rsidRPr="002E6F7D">
        <w:rPr>
          <w:rFonts w:ascii="Times New Roman" w:eastAsia="Times New Roman" w:hAnsi="Times New Roman" w:cs="Times New Roman"/>
          <w:b/>
          <w:sz w:val="44"/>
          <w:szCs w:val="44"/>
          <w:lang w:val="en-US" w:eastAsia="pl-PL"/>
        </w:rPr>
        <w:t>Sobolev</w:t>
      </w:r>
      <w:proofErr w:type="spellEnd"/>
      <w:r w:rsidRPr="002E6F7D">
        <w:rPr>
          <w:rFonts w:ascii="Times New Roman" w:eastAsia="Times New Roman" w:hAnsi="Times New Roman" w:cs="Times New Roman"/>
          <w:b/>
          <w:sz w:val="44"/>
          <w:szCs w:val="44"/>
          <w:lang w:val="en-US" w:eastAsia="pl-PL"/>
        </w:rPr>
        <w:t xml:space="preserve"> spaces and applications</w:t>
      </w:r>
    </w:p>
    <w:p w:rsidR="002E6F7D" w:rsidRDefault="002E6F7D" w:rsidP="00132F9A">
      <w:pPr>
        <w:pStyle w:val="Tekstpodstawowy"/>
        <w:spacing w:after="0"/>
        <w:rPr>
          <w:sz w:val="28"/>
          <w:szCs w:val="28"/>
        </w:rPr>
      </w:pPr>
    </w:p>
    <w:p w:rsidR="002E6F7D" w:rsidRDefault="002E6F7D" w:rsidP="00132F9A">
      <w:pPr>
        <w:pStyle w:val="Tekstpodstawowy"/>
        <w:spacing w:after="0"/>
        <w:rPr>
          <w:sz w:val="28"/>
          <w:szCs w:val="28"/>
        </w:rPr>
      </w:pPr>
    </w:p>
    <w:p w:rsidR="004B21E5" w:rsidRPr="004B75D3" w:rsidRDefault="005C3327" w:rsidP="00132F9A">
      <w:pPr>
        <w:pStyle w:val="Tekstpodstawowy"/>
        <w:spacing w:after="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Promotor:  </w:t>
      </w:r>
      <w:r w:rsidR="008C5C5F" w:rsidRPr="004B75D3">
        <w:rPr>
          <w:bCs/>
          <w:sz w:val="28"/>
          <w:szCs w:val="28"/>
          <w:lang w:eastAsia="pl-PL"/>
        </w:rPr>
        <w:t xml:space="preserve">dr hab. </w:t>
      </w:r>
      <w:r>
        <w:rPr>
          <w:bCs/>
          <w:sz w:val="28"/>
          <w:szCs w:val="28"/>
          <w:lang w:eastAsia="pl-PL"/>
        </w:rPr>
        <w:t xml:space="preserve">Agnieszka </w:t>
      </w:r>
      <w:proofErr w:type="spellStart"/>
      <w:r>
        <w:rPr>
          <w:bCs/>
          <w:sz w:val="28"/>
          <w:szCs w:val="28"/>
          <w:lang w:eastAsia="pl-PL"/>
        </w:rPr>
        <w:t>Kalamajska</w:t>
      </w:r>
      <w:proofErr w:type="spellEnd"/>
      <w:r>
        <w:rPr>
          <w:bCs/>
          <w:sz w:val="28"/>
          <w:szCs w:val="28"/>
          <w:lang w:eastAsia="pl-PL"/>
        </w:rPr>
        <w:t>, prof. UW</w:t>
      </w:r>
      <w:r w:rsidR="006E5FDC">
        <w:rPr>
          <w:bCs/>
          <w:sz w:val="28"/>
          <w:szCs w:val="28"/>
          <w:lang w:eastAsia="pl-PL"/>
        </w:rPr>
        <w:t xml:space="preserve"> </w:t>
      </w:r>
    </w:p>
    <w:p w:rsidR="004B21E5" w:rsidRPr="00332747" w:rsidRDefault="004B21E5" w:rsidP="00132F9A">
      <w:pPr>
        <w:pStyle w:val="Tekstpodstawowy"/>
        <w:spacing w:after="0"/>
        <w:rPr>
          <w:sz w:val="26"/>
          <w:szCs w:val="26"/>
        </w:rPr>
      </w:pPr>
      <w:r w:rsidRPr="00332747">
        <w:rPr>
          <w:sz w:val="26"/>
          <w:szCs w:val="26"/>
          <w:lang w:eastAsia="zh-CN"/>
        </w:rPr>
        <w:tab/>
        <w:t xml:space="preserve">        </w:t>
      </w:r>
      <w:r w:rsidRPr="00332747">
        <w:rPr>
          <w:sz w:val="26"/>
          <w:szCs w:val="26"/>
        </w:rPr>
        <w:tab/>
      </w:r>
      <w:r w:rsidRPr="00332747">
        <w:rPr>
          <w:sz w:val="26"/>
          <w:szCs w:val="26"/>
        </w:rPr>
        <w:tab/>
        <w:t xml:space="preserve"> </w:t>
      </w:r>
    </w:p>
    <w:p w:rsidR="004B21E5" w:rsidRPr="005C3327" w:rsidRDefault="004B21E5" w:rsidP="00132F9A">
      <w:pPr>
        <w:pStyle w:val="Tekstpodstawowy"/>
        <w:spacing w:after="0"/>
        <w:rPr>
          <w:sz w:val="28"/>
          <w:szCs w:val="28"/>
        </w:rPr>
      </w:pPr>
      <w:r w:rsidRPr="005C3327">
        <w:rPr>
          <w:sz w:val="28"/>
          <w:szCs w:val="28"/>
        </w:rPr>
        <w:t xml:space="preserve">Recenzenci: </w:t>
      </w:r>
      <w:r w:rsidR="005C3327" w:rsidRPr="005C3327">
        <w:rPr>
          <w:sz w:val="28"/>
          <w:szCs w:val="28"/>
        </w:rPr>
        <w:t xml:space="preserve">prof. </w:t>
      </w:r>
      <w:r w:rsidRPr="005C3327">
        <w:rPr>
          <w:sz w:val="28"/>
          <w:szCs w:val="28"/>
          <w:lang w:eastAsia="zh-CN"/>
        </w:rPr>
        <w:t xml:space="preserve">dr hab. </w:t>
      </w:r>
      <w:r w:rsidR="005C3327" w:rsidRPr="005C3327">
        <w:rPr>
          <w:sz w:val="28"/>
          <w:szCs w:val="28"/>
        </w:rPr>
        <w:t>Lesz</w:t>
      </w:r>
      <w:r w:rsidR="005C3327" w:rsidRPr="005C3327">
        <w:rPr>
          <w:sz w:val="28"/>
          <w:szCs w:val="28"/>
        </w:rPr>
        <w:t>e</w:t>
      </w:r>
      <w:r w:rsidR="005C3327" w:rsidRPr="005C3327">
        <w:rPr>
          <w:sz w:val="28"/>
          <w:szCs w:val="28"/>
        </w:rPr>
        <w:t>k Skrzypczak (UAM w Poznaniu</w:t>
      </w:r>
      <w:r w:rsidRPr="005C3327">
        <w:rPr>
          <w:sz w:val="28"/>
          <w:szCs w:val="28"/>
          <w:lang w:eastAsia="zh-CN"/>
        </w:rPr>
        <w:t>)</w:t>
      </w:r>
    </w:p>
    <w:p w:rsidR="004B21E5" w:rsidRPr="005C3327" w:rsidRDefault="004B21E5" w:rsidP="00132F9A">
      <w:pPr>
        <w:pStyle w:val="Tekstpodstawowy"/>
        <w:spacing w:after="0"/>
        <w:ind w:left="708"/>
        <w:rPr>
          <w:sz w:val="28"/>
          <w:szCs w:val="28"/>
          <w:lang w:eastAsia="zh-CN"/>
        </w:rPr>
      </w:pPr>
      <w:r w:rsidRPr="005C3327">
        <w:rPr>
          <w:sz w:val="28"/>
          <w:szCs w:val="28"/>
        </w:rPr>
        <w:t xml:space="preserve">          </w:t>
      </w:r>
      <w:r w:rsidRPr="005C3327">
        <w:rPr>
          <w:sz w:val="28"/>
          <w:szCs w:val="28"/>
          <w:lang w:eastAsia="zh-CN"/>
        </w:rPr>
        <w:t xml:space="preserve">prof. </w:t>
      </w:r>
      <w:r w:rsidR="00951463" w:rsidRPr="005C3327">
        <w:rPr>
          <w:sz w:val="28"/>
          <w:szCs w:val="28"/>
        </w:rPr>
        <w:t xml:space="preserve">dr hab. </w:t>
      </w:r>
      <w:r w:rsidR="005C3327" w:rsidRPr="005C3327">
        <w:rPr>
          <w:sz w:val="28"/>
          <w:szCs w:val="28"/>
        </w:rPr>
        <w:t>Wojciech</w:t>
      </w:r>
      <w:r w:rsidR="005C3327" w:rsidRPr="005C3327">
        <w:rPr>
          <w:sz w:val="28"/>
          <w:szCs w:val="28"/>
        </w:rPr>
        <w:t xml:space="preserve"> Zajączkowski</w:t>
      </w:r>
      <w:r w:rsidR="005C3327" w:rsidRPr="005C3327">
        <w:rPr>
          <w:sz w:val="28"/>
          <w:szCs w:val="28"/>
          <w:lang w:eastAsia="zh-CN"/>
        </w:rPr>
        <w:t xml:space="preserve"> </w:t>
      </w:r>
      <w:r w:rsidR="008E0304" w:rsidRPr="005C3327">
        <w:rPr>
          <w:sz w:val="28"/>
          <w:szCs w:val="28"/>
          <w:lang w:eastAsia="zh-CN"/>
        </w:rPr>
        <w:t>(</w:t>
      </w:r>
      <w:r w:rsidR="00951463" w:rsidRPr="005C3327">
        <w:rPr>
          <w:sz w:val="28"/>
          <w:szCs w:val="28"/>
          <w:lang w:eastAsia="zh-CN"/>
        </w:rPr>
        <w:t>IM PAN</w:t>
      </w:r>
      <w:r w:rsidR="008E0304" w:rsidRPr="005C3327">
        <w:rPr>
          <w:sz w:val="28"/>
          <w:szCs w:val="28"/>
          <w:lang w:eastAsia="zh-CN"/>
        </w:rPr>
        <w:t>)</w:t>
      </w:r>
    </w:p>
    <w:p w:rsidR="004B21E5" w:rsidRPr="004B75D3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4B75D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B75D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21E5" w:rsidRPr="004B75D3" w:rsidRDefault="004B21E5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2747" w:rsidRPr="004B75D3" w:rsidRDefault="00332747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21E5" w:rsidRPr="006E5FDC" w:rsidRDefault="004B21E5" w:rsidP="003327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747">
        <w:rPr>
          <w:rFonts w:ascii="Times New Roman" w:hAnsi="Times New Roman" w:cs="Times New Roman"/>
        </w:rPr>
        <w:t xml:space="preserve">Rozprawa </w:t>
      </w:r>
      <w:r w:rsidRPr="006E5FDC">
        <w:rPr>
          <w:rFonts w:ascii="Times New Roman" w:hAnsi="Times New Roman" w:cs="Times New Roman"/>
        </w:rPr>
        <w:t xml:space="preserve">doktorska </w:t>
      </w:r>
      <w:r w:rsidRPr="006E5FDC">
        <w:rPr>
          <w:rFonts w:ascii="Times New Roman" w:hAnsi="Times New Roman" w:cs="Times New Roman"/>
          <w:sz w:val="20"/>
          <w:szCs w:val="20"/>
        </w:rPr>
        <w:t>został</w:t>
      </w:r>
      <w:r w:rsidR="008C5C5F" w:rsidRPr="006E5FDC">
        <w:rPr>
          <w:rFonts w:ascii="Times New Roman" w:hAnsi="Times New Roman" w:cs="Times New Roman"/>
          <w:sz w:val="20"/>
          <w:szCs w:val="20"/>
        </w:rPr>
        <w:t>a</w:t>
      </w:r>
      <w:r w:rsidRPr="006E5FDC">
        <w:rPr>
          <w:rFonts w:ascii="Times New Roman" w:hAnsi="Times New Roman" w:cs="Times New Roman"/>
          <w:sz w:val="20"/>
          <w:szCs w:val="20"/>
        </w:rPr>
        <w:t xml:space="preserve"> złożon</w:t>
      </w:r>
      <w:r w:rsidR="008C5C5F" w:rsidRPr="006E5FDC">
        <w:rPr>
          <w:rFonts w:ascii="Times New Roman" w:hAnsi="Times New Roman" w:cs="Times New Roman"/>
          <w:sz w:val="20"/>
          <w:szCs w:val="20"/>
        </w:rPr>
        <w:t>a</w:t>
      </w:r>
      <w:r w:rsidRPr="006E5FDC">
        <w:rPr>
          <w:rFonts w:ascii="Times New Roman" w:hAnsi="Times New Roman" w:cs="Times New Roman"/>
          <w:sz w:val="20"/>
          <w:szCs w:val="20"/>
        </w:rPr>
        <w:t xml:space="preserve"> w Repozytorium UW  </w:t>
      </w:r>
      <w:hyperlink r:id="rId6" w:history="1">
        <w:r w:rsidRPr="006E5FDC">
          <w:rPr>
            <w:rStyle w:val="Hipercze"/>
            <w:rFonts w:ascii="Times New Roman" w:hAnsi="Times New Roman" w:cs="Times New Roman"/>
            <w:sz w:val="20"/>
            <w:szCs w:val="20"/>
          </w:rPr>
          <w:t>www.depotuw.ceon.pl</w:t>
        </w:r>
      </w:hyperlink>
    </w:p>
    <w:p w:rsidR="008C5C5F" w:rsidRPr="006E5FDC" w:rsidRDefault="008C5C5F" w:rsidP="008C5C5F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6E5FDC">
        <w:rPr>
          <w:sz w:val="20"/>
          <w:szCs w:val="20"/>
        </w:rPr>
        <w:t xml:space="preserve">Rozprawa, autoreferat oraz recenzje są dostępne również na stronie  </w:t>
      </w:r>
    </w:p>
    <w:p w:rsidR="00A533FC" w:rsidRPr="00332747" w:rsidRDefault="008C44F3" w:rsidP="008C44F3">
      <w:pPr>
        <w:ind w:left="2124" w:firstLine="708"/>
        <w:rPr>
          <w:rFonts w:ascii="Times New Roman" w:hAnsi="Times New Roman" w:cs="Times New Roman"/>
        </w:rPr>
      </w:pPr>
      <w:r w:rsidRPr="008C44F3">
        <w:rPr>
          <w:rFonts w:ascii="Times New Roman" w:eastAsia="Times New Roman" w:hAnsi="Times New Roman" w:cs="Times New Roman"/>
          <w:sz w:val="20"/>
          <w:szCs w:val="20"/>
          <w:lang w:eastAsia="pl-PL"/>
        </w:rPr>
        <w:t>www.mimuw.edu.pl/doktoraty/raj-narayan-dhara</w:t>
      </w:r>
    </w:p>
    <w:sectPr w:rsidR="00A533FC" w:rsidRPr="00332747" w:rsidSect="00132F9A">
      <w:headerReference w:type="default" r:id="rId7"/>
      <w:footerReference w:type="default" r:id="rId8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dean(at)mimów.edu.pl,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dean(at)mimów.edu.pl,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0E2F2A"/>
    <w:rsid w:val="0012398D"/>
    <w:rsid w:val="00132F9A"/>
    <w:rsid w:val="001541FF"/>
    <w:rsid w:val="00165CAB"/>
    <w:rsid w:val="00174C9B"/>
    <w:rsid w:val="00177742"/>
    <w:rsid w:val="00184546"/>
    <w:rsid w:val="001A1813"/>
    <w:rsid w:val="001A47CF"/>
    <w:rsid w:val="001B2A3E"/>
    <w:rsid w:val="001D50D3"/>
    <w:rsid w:val="002155FA"/>
    <w:rsid w:val="00235FC2"/>
    <w:rsid w:val="002363B1"/>
    <w:rsid w:val="00236720"/>
    <w:rsid w:val="00265808"/>
    <w:rsid w:val="002B45CC"/>
    <w:rsid w:val="002D662C"/>
    <w:rsid w:val="002E13E7"/>
    <w:rsid w:val="002E6F7D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4076A3"/>
    <w:rsid w:val="00467EA5"/>
    <w:rsid w:val="00470EDD"/>
    <w:rsid w:val="00492FA3"/>
    <w:rsid w:val="004B21E5"/>
    <w:rsid w:val="004B75D3"/>
    <w:rsid w:val="004C62B9"/>
    <w:rsid w:val="004C64F5"/>
    <w:rsid w:val="005207D4"/>
    <w:rsid w:val="005C3327"/>
    <w:rsid w:val="00613C8B"/>
    <w:rsid w:val="00622BB0"/>
    <w:rsid w:val="006405B0"/>
    <w:rsid w:val="00651F5C"/>
    <w:rsid w:val="006828AE"/>
    <w:rsid w:val="006918E7"/>
    <w:rsid w:val="00691E10"/>
    <w:rsid w:val="006B0E06"/>
    <w:rsid w:val="006E5FDC"/>
    <w:rsid w:val="00785A57"/>
    <w:rsid w:val="007A6840"/>
    <w:rsid w:val="007D0EC3"/>
    <w:rsid w:val="007D48B5"/>
    <w:rsid w:val="007F5CFC"/>
    <w:rsid w:val="0085086F"/>
    <w:rsid w:val="00865798"/>
    <w:rsid w:val="008B5531"/>
    <w:rsid w:val="008C44F3"/>
    <w:rsid w:val="008C5C5F"/>
    <w:rsid w:val="008E0304"/>
    <w:rsid w:val="00905499"/>
    <w:rsid w:val="00951463"/>
    <w:rsid w:val="0099704A"/>
    <w:rsid w:val="009E0EA2"/>
    <w:rsid w:val="009F583F"/>
    <w:rsid w:val="00A11DFE"/>
    <w:rsid w:val="00A24C3C"/>
    <w:rsid w:val="00A30AE7"/>
    <w:rsid w:val="00A45704"/>
    <w:rsid w:val="00A5291E"/>
    <w:rsid w:val="00A533FC"/>
    <w:rsid w:val="00A63AB5"/>
    <w:rsid w:val="00A873BB"/>
    <w:rsid w:val="00B35085"/>
    <w:rsid w:val="00B70401"/>
    <w:rsid w:val="00B8516A"/>
    <w:rsid w:val="00BD2454"/>
    <w:rsid w:val="00BD7597"/>
    <w:rsid w:val="00BE03F3"/>
    <w:rsid w:val="00BF4B32"/>
    <w:rsid w:val="00C02FD8"/>
    <w:rsid w:val="00C851A9"/>
    <w:rsid w:val="00CD0E35"/>
    <w:rsid w:val="00CD3CAF"/>
    <w:rsid w:val="00CE2364"/>
    <w:rsid w:val="00D10E7A"/>
    <w:rsid w:val="00D1684A"/>
    <w:rsid w:val="00D522A4"/>
    <w:rsid w:val="00D5288E"/>
    <w:rsid w:val="00D536A7"/>
    <w:rsid w:val="00D87B61"/>
    <w:rsid w:val="00DA0DFE"/>
    <w:rsid w:val="00DE64F6"/>
    <w:rsid w:val="00DE7CEE"/>
    <w:rsid w:val="00E3666D"/>
    <w:rsid w:val="00E433F6"/>
    <w:rsid w:val="00EA1E92"/>
    <w:rsid w:val="00ED2AEF"/>
    <w:rsid w:val="00ED3995"/>
    <w:rsid w:val="00ED5928"/>
    <w:rsid w:val="00EF302C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20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Ebank</dc:creator>
  <cp:lastModifiedBy>Maria Gamrat</cp:lastModifiedBy>
  <cp:revision>7</cp:revision>
  <cp:lastPrinted>2017-04-21T09:34:00Z</cp:lastPrinted>
  <dcterms:created xsi:type="dcterms:W3CDTF">2017-04-21T09:09:00Z</dcterms:created>
  <dcterms:modified xsi:type="dcterms:W3CDTF">2017-04-21T09:37:00Z</dcterms:modified>
</cp:coreProperties>
</file>