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Pr="00332747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F20DC9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mgr</w:t>
      </w:r>
      <w:r w:rsidR="004B21E5"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840B4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Magdaleny Zielenkiewicz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B840B4" w:rsidRDefault="00B840B4" w:rsidP="004B21E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która odbędzie się 9</w:t>
      </w:r>
      <w:r w:rsidR="00D22D41">
        <w:rPr>
          <w:rFonts w:ascii="Times New Roman" w:hAnsi="Times New Roman" w:cs="Times New Roman"/>
          <w:sz w:val="32"/>
          <w:szCs w:val="32"/>
        </w:rPr>
        <w:t xml:space="preserve"> maj</w:t>
      </w:r>
      <w:r w:rsidR="004B21E5" w:rsidRPr="00332747">
        <w:rPr>
          <w:rFonts w:ascii="Times New Roman" w:hAnsi="Times New Roman" w:cs="Times New Roman"/>
          <w:sz w:val="32"/>
          <w:szCs w:val="32"/>
        </w:rPr>
        <w:t>a 2017 roku o godzinie 14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D22D4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Matematyki, Informatyki i Mechaniki Uniwersytetu Warszawskiego, ul. </w:t>
      </w:r>
      <w:r w:rsidR="004B21E5" w:rsidRPr="00B840B4">
        <w:rPr>
          <w:rFonts w:ascii="Times New Roman" w:hAnsi="Times New Roman" w:cs="Times New Roman"/>
          <w:sz w:val="32"/>
          <w:szCs w:val="32"/>
        </w:rPr>
        <w:t>Banacha 2 (wejście od ul. Pasteura), I piętro, sala 2180</w:t>
      </w:r>
    </w:p>
    <w:p w:rsidR="004B21E5" w:rsidRPr="00B840B4" w:rsidRDefault="004B21E5" w:rsidP="004B21E5">
      <w:pPr>
        <w:rPr>
          <w:rFonts w:ascii="Times New Roman" w:hAnsi="Times New Roman" w:cs="Times New Roman"/>
          <w:sz w:val="16"/>
          <w:szCs w:val="16"/>
        </w:rPr>
      </w:pPr>
    </w:p>
    <w:p w:rsidR="004B21E5" w:rsidRPr="00B840B4" w:rsidRDefault="004B21E5" w:rsidP="004B2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0B4">
        <w:rPr>
          <w:rFonts w:ascii="Times New Roman" w:hAnsi="Times New Roman" w:cs="Times New Roman"/>
          <w:sz w:val="28"/>
          <w:szCs w:val="28"/>
        </w:rPr>
        <w:t>Temat rozprawy</w:t>
      </w:r>
    </w:p>
    <w:p w:rsidR="0035493D" w:rsidRDefault="00B840B4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B840B4">
        <w:rPr>
          <w:rFonts w:ascii="Times New Roman" w:hAnsi="Times New Roman" w:cs="Times New Roman"/>
          <w:b/>
          <w:sz w:val="44"/>
          <w:szCs w:val="44"/>
          <w:lang w:val="en-US"/>
        </w:rPr>
        <w:t xml:space="preserve">The Gysin homomorphism </w:t>
      </w:r>
    </w:p>
    <w:p w:rsidR="004B21E5" w:rsidRPr="00B840B4" w:rsidRDefault="00B840B4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B840B4">
        <w:rPr>
          <w:rFonts w:ascii="Times New Roman" w:hAnsi="Times New Roman" w:cs="Times New Roman"/>
          <w:b/>
          <w:sz w:val="44"/>
          <w:szCs w:val="44"/>
          <w:lang w:val="en-US"/>
        </w:rPr>
        <w:t>for homogeneous spaces via residues</w:t>
      </w:r>
    </w:p>
    <w:p w:rsidR="004B21E5" w:rsidRPr="00B840B4" w:rsidRDefault="00B35085" w:rsidP="00B35085">
      <w:pPr>
        <w:tabs>
          <w:tab w:val="left" w:pos="72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840B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21E5" w:rsidRPr="00B840B4" w:rsidRDefault="00B840B4" w:rsidP="00132F9A">
      <w:pPr>
        <w:pStyle w:val="Tekstpodstawowy"/>
        <w:spacing w:after="0"/>
        <w:rPr>
          <w:sz w:val="28"/>
          <w:szCs w:val="28"/>
          <w:lang w:val="en-US" w:eastAsia="zh-CN"/>
        </w:rPr>
      </w:pPr>
      <w:r w:rsidRPr="00B840B4">
        <w:rPr>
          <w:sz w:val="28"/>
          <w:szCs w:val="28"/>
          <w:lang w:val="en-US"/>
        </w:rPr>
        <w:t xml:space="preserve">Promotor:  </w:t>
      </w:r>
      <w:proofErr w:type="spellStart"/>
      <w:r w:rsidR="004B21E5" w:rsidRPr="00B840B4">
        <w:rPr>
          <w:sz w:val="28"/>
          <w:szCs w:val="28"/>
          <w:lang w:val="en-US"/>
        </w:rPr>
        <w:t>dr</w:t>
      </w:r>
      <w:proofErr w:type="spellEnd"/>
      <w:r w:rsidR="004B21E5" w:rsidRPr="00B840B4">
        <w:rPr>
          <w:sz w:val="28"/>
          <w:szCs w:val="28"/>
          <w:lang w:val="en-US"/>
        </w:rPr>
        <w:t xml:space="preserve"> hab.</w:t>
      </w:r>
      <w:r w:rsidR="004B21E5" w:rsidRPr="00B840B4">
        <w:rPr>
          <w:sz w:val="28"/>
          <w:szCs w:val="28"/>
          <w:lang w:val="en-US" w:eastAsia="zh-CN"/>
        </w:rPr>
        <w:t xml:space="preserve"> </w:t>
      </w:r>
      <w:r w:rsidRPr="00B840B4">
        <w:rPr>
          <w:sz w:val="28"/>
          <w:szCs w:val="28"/>
          <w:lang w:val="en-US" w:eastAsia="zh-CN"/>
        </w:rPr>
        <w:t>Andrzej Weber (WMIM UW</w:t>
      </w:r>
      <w:r w:rsidR="001E1EB8" w:rsidRPr="00B840B4">
        <w:rPr>
          <w:sz w:val="28"/>
          <w:szCs w:val="28"/>
          <w:lang w:val="en-US" w:eastAsia="zh-CN"/>
        </w:rPr>
        <w:t>)</w:t>
      </w:r>
    </w:p>
    <w:p w:rsidR="004B21E5" w:rsidRPr="00B840B4" w:rsidRDefault="004B21E5" w:rsidP="00132F9A">
      <w:pPr>
        <w:pStyle w:val="Tekstpodstawowy"/>
        <w:spacing w:after="0"/>
        <w:rPr>
          <w:sz w:val="26"/>
          <w:szCs w:val="26"/>
          <w:lang w:val="en-US"/>
        </w:rPr>
      </w:pPr>
      <w:r w:rsidRPr="00B840B4">
        <w:rPr>
          <w:sz w:val="26"/>
          <w:szCs w:val="26"/>
          <w:lang w:val="en-US" w:eastAsia="zh-CN"/>
        </w:rPr>
        <w:tab/>
        <w:t xml:space="preserve">        </w:t>
      </w:r>
      <w:r w:rsidRPr="00B840B4">
        <w:rPr>
          <w:sz w:val="26"/>
          <w:szCs w:val="26"/>
          <w:lang w:val="en-US"/>
        </w:rPr>
        <w:tab/>
      </w:r>
      <w:r w:rsidRPr="00B840B4">
        <w:rPr>
          <w:sz w:val="26"/>
          <w:szCs w:val="26"/>
          <w:lang w:val="en-US"/>
        </w:rPr>
        <w:tab/>
        <w:t xml:space="preserve"> </w:t>
      </w:r>
    </w:p>
    <w:p w:rsidR="004B21E5" w:rsidRPr="00411912" w:rsidRDefault="004B21E5" w:rsidP="00132F9A">
      <w:pPr>
        <w:pStyle w:val="Tekstpodstawowy"/>
        <w:spacing w:after="0"/>
        <w:rPr>
          <w:sz w:val="28"/>
          <w:szCs w:val="28"/>
        </w:rPr>
      </w:pPr>
      <w:r w:rsidRPr="00411912">
        <w:rPr>
          <w:sz w:val="28"/>
          <w:szCs w:val="28"/>
        </w:rPr>
        <w:t xml:space="preserve">Recenzenci: </w:t>
      </w:r>
      <w:r w:rsidR="00D07783" w:rsidRPr="00411912">
        <w:rPr>
          <w:sz w:val="28"/>
          <w:szCs w:val="28"/>
        </w:rPr>
        <w:t xml:space="preserve">dr hab. </w:t>
      </w:r>
      <w:r w:rsidR="00B840B4">
        <w:rPr>
          <w:bCs/>
          <w:sz w:val="28"/>
          <w:szCs w:val="28"/>
          <w:lang w:eastAsia="pl-PL"/>
        </w:rPr>
        <w:t xml:space="preserve">Światosław Gal </w:t>
      </w:r>
      <w:r w:rsidRPr="00411912">
        <w:rPr>
          <w:sz w:val="28"/>
          <w:szCs w:val="28"/>
          <w:lang w:eastAsia="zh-CN"/>
        </w:rPr>
        <w:t>(</w:t>
      </w:r>
      <w:r w:rsidR="00B840B4">
        <w:rPr>
          <w:sz w:val="28"/>
          <w:szCs w:val="28"/>
          <w:lang w:eastAsia="zh-CN"/>
        </w:rPr>
        <w:t>Uniwersytet Wrocławski</w:t>
      </w:r>
      <w:r w:rsidRPr="00411912">
        <w:rPr>
          <w:sz w:val="28"/>
          <w:szCs w:val="28"/>
          <w:lang w:eastAsia="zh-CN"/>
        </w:rPr>
        <w:t>)</w:t>
      </w:r>
    </w:p>
    <w:p w:rsidR="004B21E5" w:rsidRPr="00411912" w:rsidRDefault="004B21E5" w:rsidP="00132F9A">
      <w:pPr>
        <w:pStyle w:val="Tekstpodstawowy"/>
        <w:spacing w:after="0"/>
        <w:ind w:left="708"/>
        <w:rPr>
          <w:sz w:val="28"/>
          <w:szCs w:val="28"/>
          <w:lang w:eastAsia="zh-CN"/>
        </w:rPr>
      </w:pPr>
      <w:r w:rsidRPr="00411912">
        <w:rPr>
          <w:sz w:val="28"/>
          <w:szCs w:val="28"/>
        </w:rPr>
        <w:t xml:space="preserve">          </w:t>
      </w:r>
      <w:r w:rsidR="00D07783" w:rsidRPr="00411912">
        <w:rPr>
          <w:bCs/>
          <w:sz w:val="28"/>
          <w:szCs w:val="28"/>
          <w:lang w:eastAsia="pl-PL"/>
        </w:rPr>
        <w:t xml:space="preserve">prof. dr hab. </w:t>
      </w:r>
      <w:r w:rsidR="00B840B4">
        <w:rPr>
          <w:bCs/>
          <w:sz w:val="28"/>
          <w:szCs w:val="28"/>
          <w:lang w:eastAsia="pl-PL"/>
        </w:rPr>
        <w:t>Aleksy Tralle</w:t>
      </w:r>
      <w:r w:rsidR="00D07783" w:rsidRPr="00411912">
        <w:rPr>
          <w:sz w:val="28"/>
          <w:szCs w:val="28"/>
          <w:lang w:eastAsia="zh-CN"/>
        </w:rPr>
        <w:t xml:space="preserve"> </w:t>
      </w:r>
      <w:r w:rsidR="008E0304" w:rsidRPr="00411912">
        <w:rPr>
          <w:sz w:val="28"/>
          <w:szCs w:val="28"/>
          <w:lang w:eastAsia="zh-CN"/>
        </w:rPr>
        <w:t>(</w:t>
      </w:r>
      <w:r w:rsidR="00B840B4">
        <w:rPr>
          <w:sz w:val="28"/>
          <w:szCs w:val="28"/>
          <w:lang w:eastAsia="zh-CN"/>
        </w:rPr>
        <w:t>UWM w Olsztynie</w:t>
      </w:r>
      <w:r w:rsidR="008E0304" w:rsidRPr="00411912">
        <w:rPr>
          <w:sz w:val="28"/>
          <w:szCs w:val="28"/>
          <w:lang w:eastAsia="zh-CN"/>
        </w:rPr>
        <w:t>)</w:t>
      </w:r>
    </w:p>
    <w:p w:rsidR="004B21E5" w:rsidRPr="00D07783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077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778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21E5" w:rsidRPr="00D07783" w:rsidRDefault="004B21E5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2747" w:rsidRPr="00D07783" w:rsidRDefault="00332747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21E5" w:rsidRPr="00455BCF" w:rsidRDefault="004B21E5" w:rsidP="003327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5BCF">
        <w:rPr>
          <w:rFonts w:ascii="Times New Roman" w:hAnsi="Times New Roman" w:cs="Times New Roman"/>
          <w:sz w:val="20"/>
          <w:szCs w:val="20"/>
        </w:rPr>
        <w:t xml:space="preserve">Rozprawa doktorska oraz recenzje zostały złożone w Repozytorium UW  </w:t>
      </w:r>
      <w:hyperlink r:id="rId6" w:history="1">
        <w:r w:rsidRPr="00455BCF">
          <w:rPr>
            <w:rStyle w:val="Hipercze"/>
            <w:rFonts w:ascii="Times New Roman" w:hAnsi="Times New Roman" w:cs="Times New Roman"/>
            <w:sz w:val="20"/>
            <w:szCs w:val="20"/>
          </w:rPr>
          <w:t>www.depotuw.ceon.pl</w:t>
        </w:r>
      </w:hyperlink>
    </w:p>
    <w:p w:rsidR="00EB2713" w:rsidRDefault="00455BCF" w:rsidP="00332747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55BCF">
        <w:rPr>
          <w:sz w:val="20"/>
          <w:szCs w:val="20"/>
        </w:rPr>
        <w:t>Rozprawa,</w:t>
      </w:r>
      <w:r w:rsidR="004B21E5" w:rsidRPr="00455BCF">
        <w:rPr>
          <w:sz w:val="20"/>
          <w:szCs w:val="20"/>
        </w:rPr>
        <w:t xml:space="preserve"> autorefera</w:t>
      </w:r>
      <w:r w:rsidRPr="00455BCF">
        <w:rPr>
          <w:sz w:val="20"/>
          <w:szCs w:val="20"/>
        </w:rPr>
        <w:t>t oraz recenzje</w:t>
      </w:r>
      <w:r w:rsidR="004B21E5" w:rsidRPr="00455BCF">
        <w:rPr>
          <w:sz w:val="20"/>
          <w:szCs w:val="20"/>
        </w:rPr>
        <w:t xml:space="preserve"> są dos</w:t>
      </w:r>
      <w:r w:rsidR="00132F9A" w:rsidRPr="00455BCF">
        <w:rPr>
          <w:sz w:val="20"/>
          <w:szCs w:val="20"/>
        </w:rPr>
        <w:t xml:space="preserve">tępne również na stronie </w:t>
      </w:r>
      <w:r w:rsidRPr="00455BCF">
        <w:rPr>
          <w:sz w:val="20"/>
          <w:szCs w:val="20"/>
        </w:rPr>
        <w:t xml:space="preserve"> </w:t>
      </w:r>
    </w:p>
    <w:p w:rsidR="00236720" w:rsidRPr="00455BCF" w:rsidRDefault="00EB2713" w:rsidP="00332747">
      <w:pPr>
        <w:pStyle w:val="NormalnyWeb"/>
        <w:spacing w:before="0" w:beforeAutospacing="0" w:after="0"/>
        <w:jc w:val="center"/>
        <w:rPr>
          <w:color w:val="000000"/>
          <w:sz w:val="20"/>
          <w:szCs w:val="20"/>
        </w:rPr>
      </w:pPr>
      <w:r w:rsidRPr="00EB2713">
        <w:rPr>
          <w:sz w:val="20"/>
          <w:szCs w:val="20"/>
        </w:rPr>
        <w:t>www.mimuw.edu.pl/doktoraty/magdalena-zielenkiewicz</w:t>
      </w:r>
    </w:p>
    <w:bookmarkEnd w:id="0"/>
    <w:p w:rsidR="00A533FC" w:rsidRPr="00455BCF" w:rsidRDefault="00A533FC">
      <w:pPr>
        <w:rPr>
          <w:rFonts w:ascii="Times New Roman" w:hAnsi="Times New Roman" w:cs="Times New Roman"/>
          <w:sz w:val="20"/>
          <w:szCs w:val="20"/>
        </w:rPr>
      </w:pPr>
    </w:p>
    <w:sectPr w:rsidR="00A533FC" w:rsidRPr="00455BCF" w:rsidSect="00132F9A">
      <w:headerReference w:type="default" r:id="rId7"/>
      <w:footerReference w:type="default" r:id="rId8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dean(at)mimów.edu.pl,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dean(at)mimów.edu.pl,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12398D"/>
    <w:rsid w:val="00132F9A"/>
    <w:rsid w:val="001541FF"/>
    <w:rsid w:val="00174C9B"/>
    <w:rsid w:val="00177742"/>
    <w:rsid w:val="00184546"/>
    <w:rsid w:val="001A1813"/>
    <w:rsid w:val="001A47CF"/>
    <w:rsid w:val="001B2A3E"/>
    <w:rsid w:val="001D50D3"/>
    <w:rsid w:val="001E1EB8"/>
    <w:rsid w:val="001E6C15"/>
    <w:rsid w:val="00235FC2"/>
    <w:rsid w:val="002363B1"/>
    <w:rsid w:val="00236720"/>
    <w:rsid w:val="00265808"/>
    <w:rsid w:val="002B45CC"/>
    <w:rsid w:val="002C22B2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493D"/>
    <w:rsid w:val="00357FE7"/>
    <w:rsid w:val="00391B94"/>
    <w:rsid w:val="003A1B3A"/>
    <w:rsid w:val="004076A3"/>
    <w:rsid w:val="00411912"/>
    <w:rsid w:val="00455BCF"/>
    <w:rsid w:val="00467EA5"/>
    <w:rsid w:val="00470EDD"/>
    <w:rsid w:val="004B21E5"/>
    <w:rsid w:val="004C62B9"/>
    <w:rsid w:val="004C64F5"/>
    <w:rsid w:val="005207D4"/>
    <w:rsid w:val="00584EBB"/>
    <w:rsid w:val="00613C8B"/>
    <w:rsid w:val="00622BB0"/>
    <w:rsid w:val="006405B0"/>
    <w:rsid w:val="00651F5C"/>
    <w:rsid w:val="006828AE"/>
    <w:rsid w:val="006918E7"/>
    <w:rsid w:val="00691E10"/>
    <w:rsid w:val="006B0E06"/>
    <w:rsid w:val="00785A57"/>
    <w:rsid w:val="007A6840"/>
    <w:rsid w:val="007D0EC3"/>
    <w:rsid w:val="007D48B5"/>
    <w:rsid w:val="007F5CFC"/>
    <w:rsid w:val="0085086F"/>
    <w:rsid w:val="008B2B6E"/>
    <w:rsid w:val="008B5531"/>
    <w:rsid w:val="008E0304"/>
    <w:rsid w:val="00905499"/>
    <w:rsid w:val="0099704A"/>
    <w:rsid w:val="009E0EA2"/>
    <w:rsid w:val="009F583F"/>
    <w:rsid w:val="00A11DFE"/>
    <w:rsid w:val="00A24C3C"/>
    <w:rsid w:val="00A30AE7"/>
    <w:rsid w:val="00A45704"/>
    <w:rsid w:val="00A5291E"/>
    <w:rsid w:val="00A533FC"/>
    <w:rsid w:val="00A63AB5"/>
    <w:rsid w:val="00A873BB"/>
    <w:rsid w:val="00B35085"/>
    <w:rsid w:val="00B70401"/>
    <w:rsid w:val="00B840B4"/>
    <w:rsid w:val="00B8516A"/>
    <w:rsid w:val="00BD2454"/>
    <w:rsid w:val="00BD7597"/>
    <w:rsid w:val="00BE03F3"/>
    <w:rsid w:val="00BF4B32"/>
    <w:rsid w:val="00C02FD8"/>
    <w:rsid w:val="00C20099"/>
    <w:rsid w:val="00C851A9"/>
    <w:rsid w:val="00CD0E35"/>
    <w:rsid w:val="00CD3CAF"/>
    <w:rsid w:val="00CE2364"/>
    <w:rsid w:val="00D07783"/>
    <w:rsid w:val="00D10E7A"/>
    <w:rsid w:val="00D1684A"/>
    <w:rsid w:val="00D22D41"/>
    <w:rsid w:val="00D522A4"/>
    <w:rsid w:val="00D5288E"/>
    <w:rsid w:val="00D536A7"/>
    <w:rsid w:val="00D87B61"/>
    <w:rsid w:val="00DA0DFE"/>
    <w:rsid w:val="00DE64F6"/>
    <w:rsid w:val="00DE7CEE"/>
    <w:rsid w:val="00E3666D"/>
    <w:rsid w:val="00E433F6"/>
    <w:rsid w:val="00EA1E92"/>
    <w:rsid w:val="00EB2713"/>
    <w:rsid w:val="00ED2AEF"/>
    <w:rsid w:val="00ED3995"/>
    <w:rsid w:val="00ED5928"/>
    <w:rsid w:val="00EF302C"/>
    <w:rsid w:val="00F20DC9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16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5</cp:revision>
  <cp:lastPrinted>2017-04-19T14:02:00Z</cp:lastPrinted>
  <dcterms:created xsi:type="dcterms:W3CDTF">2017-04-19T13:45:00Z</dcterms:created>
  <dcterms:modified xsi:type="dcterms:W3CDTF">2017-04-19T14:09:00Z</dcterms:modified>
</cp:coreProperties>
</file>