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Style w:val="Styl3"/>
          <w:rFonts w:ascii="Garamond" w:hAnsi="Garamond"/>
          <w:sz w:val="26"/>
          <w:szCs w:val="26"/>
        </w:rPr>
        <w:id w:val="-328753580"/>
        <w:lock w:val="sdtLocked"/>
        <w:placeholder>
          <w:docPart w:val="2D1D9A44936A431999D365BD2F8EA05B"/>
        </w:placeholder>
        <w:comboBox>
          <w:listItem w:displayText="Wydział &quot;Artes Liberales&quot;" w:value="Wydział &quot;Artes Liberales&quot;"/>
          <w:listItem w:displayText="Wydział Biologii" w:value="Wydział Biologii"/>
          <w:listItem w:displayText="Wydział Chemii" w:value="Wydział Chemii"/>
          <w:listItem w:displayText="Wydział Dziennikarstwa i Nauk Politycznych" w:value="Wydział Dziennikarstwa i Nauk Politycznych"/>
          <w:listItem w:displayText="Wydział Filozofii i Socjologii" w:value="Wydział Filozofii i Socjologii"/>
          <w:listItem w:displayText="Wydział Fizyki" w:value="Wydział Fizyki"/>
          <w:listItem w:displayText="Wydział Geografii i Studiów Regionalnych" w:value="Wydział Geografii i Studiów Regionalnych"/>
          <w:listItem w:displayText="Wydział Geologii" w:value="Wydział Geologii"/>
          <w:listItem w:displayText="Wydział Historyczny" w:value="Wydział Historyczny"/>
          <w:listItem w:displayText="Wydział Lingwistyki Stosowanej" w:value="Wydział Lingwistyki Stosowanej"/>
          <w:listItem w:displayText="Wydział Matematyki, Informatyki i Mechaniki" w:value="Wydział Matematyki, Informatyki i Mechaniki"/>
          <w:listItem w:displayText="Wydział Nauk Ekonomicznych" w:value="Wydział Nauk Ekonomicznych"/>
          <w:listItem w:displayText="Wydział Neofilologii" w:value="Wydział Neofilologii"/>
          <w:listItem w:displayText="Wydział Orientalistyczny" w:value="Wydział Orientalistyczny"/>
          <w:listItem w:displayText="Wydział Pedagogiczny" w:value="Wydział Pedagogiczny"/>
          <w:listItem w:displayText="Wydział Polonistyki" w:value="Wydział Polonistyki"/>
          <w:listItem w:displayText="Wydział Prawa i Administracji" w:value="Wydział Prawa i Administracji"/>
          <w:listItem w:displayText="Wydział Psychologii" w:value="Wydział Psychologii"/>
          <w:listItem w:displayText="Wydział Stosowanych Nauk Społecznych i Resocjalizacji " w:value="Wydział Stosowanych Nauk Społecznych i Resocjalizacji "/>
          <w:listItem w:displayText="Wydział Zarządzania" w:value="Wydział Zarządzania"/>
        </w:comboBox>
      </w:sdtPr>
      <w:sdtEndPr>
        <w:rPr>
          <w:rStyle w:val="Styl3"/>
        </w:rPr>
      </w:sdtEndPr>
      <w:sdtContent>
        <w:p w:rsidR="007F5CFC" w:rsidRPr="00D1684A" w:rsidRDefault="004B21E5" w:rsidP="00D5288E">
          <w:pPr>
            <w:spacing w:after="0"/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3"/>
              <w:rFonts w:ascii="Garamond" w:hAnsi="Garamond"/>
              <w:sz w:val="26"/>
              <w:szCs w:val="26"/>
            </w:rPr>
            <w:t>Wydział Matematyki, Informatyki i Mechaniki</w:t>
          </w:r>
        </w:p>
      </w:sdtContent>
    </w:sdt>
    <w:sdt>
      <w:sdtPr>
        <w:rPr>
          <w:rStyle w:val="Styl5"/>
          <w:rFonts w:ascii="Garamond" w:hAnsi="Garamond"/>
          <w:sz w:val="26"/>
          <w:szCs w:val="26"/>
        </w:rPr>
        <w:id w:val="-857650315"/>
        <w:lock w:val="sdtLocked"/>
        <w:placeholder>
          <w:docPart w:val="DD5A43C39C494404B3B7000F4347B7D9"/>
        </w:placeholder>
        <w:comboBox>
          <w:listItem w:displayText="Dziekan prof. dr hab. Jerzy Axer" w:value="Dziekan prof. dr hab. Jerzy Axer"/>
          <w:listItem w:displayText="Dziekan prof. dr hab. Agnieszka Mostowska" w:value="Dziekan prof. dr hab. Agnieszka Mostowska"/>
          <w:listItem w:displayText="Dziekan prof. dr hab. Paweł Kulesza" w:value="Dziekan prof. dr hab. Paweł Kulesza"/>
          <w:listItem w:displayText="Dziekan prof. dr hab. Janusz Adamowski" w:value="Dziekan prof. dr hab. Janusz Adamowski"/>
          <w:listItem w:displayText="Dziekan dr hab. Krzysztof Marian Koseła, prof. UW" w:value="Dziekan dr hab. Krzysztof Marian Koseła, prof. UW"/>
          <w:listItem w:displayText="Dziekan prof. dr hab. Teresa Rząca-Urban" w:value="Dziekan prof. dr hab. Teresa Rząca-Urban"/>
          <w:listItem w:displayText="Dziekan prof. dr hab. Andrzej Lisowski" w:value="Dziekan prof. dr hab. Andrzej Lisowski"/>
          <w:listItem w:displayText="Dziekan dr hab. Ewa Krogulec, prof. UW" w:value="Dziekan dr hab. Ewa Krogulec, prof. UW"/>
          <w:listItem w:displayText="Dziekan prof. dr hab. Elżbieta Barbara Zybert" w:value="Dziekan prof. dr hab. Elżbieta Barbara Zybert"/>
          <w:listItem w:displayText="Dziekan dr hab. Krzysztof Hejwowski, prof. UW" w:value="Dziekan dr hab. Krzysztof Hejwowski, prof. UW"/>
          <w:listItem w:displayText="Dziekan prof. dr hab. Andrzej Tarlecki" w:value="Dziekan prof. dr hab. Andrzej Tarlecki"/>
          <w:listItem w:displayText="Dziekan prof. dr hab. Jan Jakub Michałek" w:value="Dziekan prof. dr hab. Jan Jakub Michałek"/>
          <w:listItem w:displayText="Dziekan prof. dr hab. Maria Dakowska" w:value="Dziekan prof. dr hab. Maria Dakowska"/>
          <w:listItem w:displayText="Dziekan prof. dr hab. Jolanta Sierakowska-Dyndo" w:value="Dziekan prof. dr hab. Jolanta Sierakowska-Dyndo"/>
          <w:listItem w:displayText="Dziekan dr hab. Anna Wiłkomirska, prof. UW" w:value="Dziekan dr hab. Anna Wiłkomirska, prof. UW"/>
          <w:listItem w:displayText="Dziekan prof. dr hab. Zbigniew Greń" w:value="Dziekan prof. dr hab. Zbigniew Greń"/>
          <w:listItem w:displayText="Dziekan dr hab. Krzysztof Rączka, prof. UW" w:value="Dziekan dr hab. Krzysztof Rączka, prof. UW"/>
          <w:listItem w:displayText="Dziekan prof. dr hab. Ewa Czerniawska" w:value="Dziekan prof. dr hab. Ewa Czerniawska"/>
          <w:listItem w:displayText="Dziekan dr hab. Wojciech Pawlik, prof. UW" w:value="Dziekan dr hab. Wojciech Pawlik, prof. UW"/>
          <w:listItem w:displayText="Dziekan prof. dr hab. Jan Turyna" w:value="Dziekan prof. dr hab. Jan Turyna"/>
          <w:listItem w:displayText="                                                                 " w:value="                                                                 "/>
        </w:comboBox>
      </w:sdtPr>
      <w:sdtEndPr>
        <w:rPr>
          <w:rStyle w:val="Styl5"/>
        </w:rPr>
      </w:sdtEndPr>
      <w:sdtContent>
        <w:p w:rsidR="00BF4B32" w:rsidRPr="00D1684A" w:rsidRDefault="004B21E5" w:rsidP="00BF4B32">
          <w:pPr>
            <w:ind w:left="1758"/>
            <w:rPr>
              <w:rFonts w:ascii="Garamond" w:hAnsi="Garamond"/>
              <w:sz w:val="26"/>
              <w:szCs w:val="26"/>
            </w:rPr>
          </w:pPr>
          <w:r>
            <w:rPr>
              <w:rStyle w:val="Styl5"/>
              <w:rFonts w:ascii="Garamond" w:hAnsi="Garamond"/>
              <w:sz w:val="26"/>
              <w:szCs w:val="26"/>
            </w:rPr>
            <w:t>Dziekan prof. dr hab. Paweł Strzelecki</w:t>
          </w:r>
        </w:p>
      </w:sdtContent>
    </w:sdt>
    <w:p w:rsidR="00236720" w:rsidRDefault="00236720" w:rsidP="004B21E5">
      <w:pPr>
        <w:pStyle w:val="NormalnyWeb"/>
        <w:spacing w:after="0"/>
        <w:ind w:left="318" w:right="238"/>
      </w:pPr>
    </w:p>
    <w:p w:rsidR="00332747" w:rsidRPr="004B21E5" w:rsidRDefault="00332747" w:rsidP="004B21E5">
      <w:pPr>
        <w:pStyle w:val="NormalnyWeb"/>
        <w:spacing w:after="0"/>
        <w:ind w:left="318" w:right="238"/>
      </w:pPr>
    </w:p>
    <w:p w:rsidR="004B21E5" w:rsidRPr="00332747" w:rsidRDefault="004B21E5" w:rsidP="003327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332747">
        <w:rPr>
          <w:rFonts w:ascii="Times New Roman" w:hAnsi="Times New Roman" w:cs="Times New Roman"/>
          <w:sz w:val="32"/>
          <w:szCs w:val="32"/>
        </w:rPr>
        <w:t>Dziekan Wydziału</w:t>
      </w:r>
      <w:r w:rsidR="00622BB0" w:rsidRPr="00332747">
        <w:rPr>
          <w:rFonts w:ascii="Times New Roman" w:hAnsi="Times New Roman" w:cs="Times New Roman"/>
          <w:sz w:val="32"/>
          <w:szCs w:val="32"/>
        </w:rPr>
        <w:t xml:space="preserve"> </w:t>
      </w:r>
      <w:r w:rsidRPr="00332747">
        <w:rPr>
          <w:rFonts w:ascii="Times New Roman" w:hAnsi="Times New Roman" w:cs="Times New Roman"/>
          <w:sz w:val="32"/>
          <w:szCs w:val="32"/>
        </w:rPr>
        <w:t>Matematyki, Informatyki i Mechaniki</w:t>
      </w:r>
    </w:p>
    <w:p w:rsidR="004B21E5" w:rsidRPr="00332747" w:rsidRDefault="004B21E5" w:rsidP="003327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747">
        <w:rPr>
          <w:rFonts w:ascii="Times New Roman" w:hAnsi="Times New Roman" w:cs="Times New Roman"/>
          <w:sz w:val="32"/>
          <w:szCs w:val="32"/>
        </w:rPr>
        <w:t>Uniwersytetu Warszawskiego</w:t>
      </w:r>
    </w:p>
    <w:p w:rsidR="004B21E5" w:rsidRPr="00332747" w:rsidRDefault="004B21E5" w:rsidP="00177742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6"/>
          <w:szCs w:val="26"/>
        </w:rPr>
      </w:pPr>
      <w:r w:rsidRPr="00332747">
        <w:rPr>
          <w:rFonts w:ascii="Times New Roman" w:hAnsi="Times New Roman" w:cs="Times New Roman"/>
          <w:sz w:val="26"/>
          <w:szCs w:val="26"/>
        </w:rPr>
        <w:t xml:space="preserve">zaprasza  </w:t>
      </w:r>
      <w:r w:rsidRPr="00332747">
        <w:rPr>
          <w:rFonts w:ascii="Times New Roman" w:hAnsi="Times New Roman" w:cs="Times New Roman"/>
          <w:sz w:val="26"/>
          <w:szCs w:val="26"/>
        </w:rPr>
        <w:br/>
        <w:t>na publiczną obronę rozprawy doktorskiej</w:t>
      </w:r>
    </w:p>
    <w:p w:rsidR="004B21E5" w:rsidRPr="00332747" w:rsidRDefault="004B21E5" w:rsidP="001777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4B21E5" w:rsidP="004B21E5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332747">
        <w:rPr>
          <w:rFonts w:ascii="Times New Roman" w:hAnsi="Times New Roman" w:cs="Times New Roman"/>
          <w:b/>
          <w:sz w:val="36"/>
          <w:szCs w:val="36"/>
        </w:rPr>
        <w:t>mgra</w:t>
      </w:r>
      <w:r w:rsidRPr="0033274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C5C5F">
        <w:rPr>
          <w:rFonts w:ascii="Times New Roman" w:hAnsi="Times New Roman" w:cs="Times New Roman"/>
          <w:b/>
          <w:bCs/>
          <w:sz w:val="44"/>
          <w:szCs w:val="44"/>
          <w:lang w:eastAsia="zh-CN"/>
        </w:rPr>
        <w:t>Aleksandra Zabłockiego</w:t>
      </w: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B21E5" w:rsidRPr="00332747" w:rsidRDefault="008C5C5F" w:rsidP="004B21E5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która odbędzie się 8 maja 2017 roku o godzinie 15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30</w:t>
      </w:r>
      <w:r w:rsidR="004B21E5" w:rsidRPr="00332747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4B21E5" w:rsidRPr="00332747">
        <w:rPr>
          <w:rFonts w:ascii="Times New Roman" w:hAnsi="Times New Roman" w:cs="Times New Roman"/>
          <w:sz w:val="32"/>
          <w:szCs w:val="32"/>
        </w:rPr>
        <w:t xml:space="preserve">na Wydziale Matematyki, Informatyki i Mechaniki Uniwersytetu Warszawskiego, </w:t>
      </w:r>
      <w:r w:rsidR="004B21E5" w:rsidRPr="00332747">
        <w:rPr>
          <w:rFonts w:ascii="Times New Roman" w:hAnsi="Times New Roman" w:cs="Times New Roman"/>
          <w:sz w:val="32"/>
          <w:szCs w:val="32"/>
        </w:rPr>
        <w:br/>
        <w:t xml:space="preserve">ul.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Banacha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 (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wejście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od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ul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Pasteura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), I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piętro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>sala</w:t>
      </w:r>
      <w:proofErr w:type="spellEnd"/>
      <w:r w:rsidR="004B21E5" w:rsidRPr="00332747">
        <w:rPr>
          <w:rFonts w:ascii="Times New Roman" w:hAnsi="Times New Roman" w:cs="Times New Roman"/>
          <w:sz w:val="32"/>
          <w:szCs w:val="32"/>
          <w:lang w:val="en-US"/>
        </w:rPr>
        <w:t xml:space="preserve"> 2180</w:t>
      </w:r>
    </w:p>
    <w:p w:rsidR="004B21E5" w:rsidRPr="00332747" w:rsidRDefault="004B21E5" w:rsidP="004B21E5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4B21E5" w:rsidRPr="00332747" w:rsidRDefault="004B21E5" w:rsidP="004B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Temat</w:t>
      </w:r>
      <w:proofErr w:type="spellEnd"/>
      <w:r w:rsidRPr="003327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2747">
        <w:rPr>
          <w:rFonts w:ascii="Times New Roman" w:hAnsi="Times New Roman" w:cs="Times New Roman"/>
          <w:sz w:val="28"/>
          <w:szCs w:val="28"/>
          <w:lang w:val="en-US"/>
        </w:rPr>
        <w:t>rozprawy</w:t>
      </w:r>
      <w:proofErr w:type="spellEnd"/>
    </w:p>
    <w:p w:rsidR="008C5C5F" w:rsidRDefault="008C5C5F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C5C5F">
        <w:rPr>
          <w:rFonts w:ascii="Times New Roman" w:hAnsi="Times New Roman" w:cs="Times New Roman"/>
          <w:b/>
          <w:sz w:val="44"/>
          <w:szCs w:val="44"/>
          <w:lang w:val="en-US"/>
        </w:rPr>
        <w:t xml:space="preserve">On some generalizations </w:t>
      </w:r>
    </w:p>
    <w:p w:rsidR="004B21E5" w:rsidRPr="00332747" w:rsidRDefault="008C5C5F" w:rsidP="004B21E5">
      <w:pPr>
        <w:pStyle w:val="HTML-wstpniesformatowany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C5C5F">
        <w:rPr>
          <w:rFonts w:ascii="Times New Roman" w:hAnsi="Times New Roman" w:cs="Times New Roman"/>
          <w:b/>
          <w:sz w:val="44"/>
          <w:szCs w:val="44"/>
          <w:lang w:val="en-US"/>
        </w:rPr>
        <w:t>of Shamir’s secret sharing scheme</w:t>
      </w:r>
    </w:p>
    <w:p w:rsidR="004B21E5" w:rsidRPr="00332747" w:rsidRDefault="00B35085" w:rsidP="00B35085">
      <w:pPr>
        <w:tabs>
          <w:tab w:val="left" w:pos="726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4B21E5" w:rsidRPr="004B75D3" w:rsidRDefault="004B21E5" w:rsidP="00132F9A">
      <w:pPr>
        <w:pStyle w:val="Tekstpodstawowy"/>
        <w:spacing w:after="0"/>
        <w:rPr>
          <w:sz w:val="28"/>
          <w:szCs w:val="28"/>
          <w:lang w:eastAsia="zh-CN"/>
        </w:rPr>
      </w:pPr>
      <w:r w:rsidRPr="004B75D3">
        <w:rPr>
          <w:sz w:val="28"/>
          <w:szCs w:val="28"/>
        </w:rPr>
        <w:t xml:space="preserve">Promotor:  prof. </w:t>
      </w:r>
      <w:r w:rsidR="008C5C5F" w:rsidRPr="004B75D3">
        <w:rPr>
          <w:bCs/>
          <w:sz w:val="28"/>
          <w:szCs w:val="28"/>
          <w:lang w:eastAsia="pl-PL"/>
        </w:rPr>
        <w:t>dr hab. Stanisław Spież</w:t>
      </w:r>
      <w:r w:rsidR="006E5FDC">
        <w:rPr>
          <w:bCs/>
          <w:sz w:val="28"/>
          <w:szCs w:val="28"/>
          <w:lang w:eastAsia="pl-PL"/>
        </w:rPr>
        <w:t xml:space="preserve"> </w:t>
      </w:r>
      <w:r w:rsidR="006E5FDC" w:rsidRPr="004B75D3">
        <w:rPr>
          <w:sz w:val="28"/>
          <w:szCs w:val="28"/>
          <w:lang w:eastAsia="zh-CN"/>
        </w:rPr>
        <w:t>(IM PAN)</w:t>
      </w:r>
    </w:p>
    <w:p w:rsidR="004B21E5" w:rsidRPr="00332747" w:rsidRDefault="004B21E5" w:rsidP="00132F9A">
      <w:pPr>
        <w:pStyle w:val="Tekstpodstawowy"/>
        <w:spacing w:after="0"/>
        <w:rPr>
          <w:sz w:val="26"/>
          <w:szCs w:val="26"/>
        </w:rPr>
      </w:pPr>
      <w:r w:rsidRPr="00332747">
        <w:rPr>
          <w:sz w:val="26"/>
          <w:szCs w:val="26"/>
          <w:lang w:eastAsia="zh-CN"/>
        </w:rPr>
        <w:tab/>
        <w:t xml:space="preserve">        </w:t>
      </w:r>
      <w:r w:rsidRPr="00332747">
        <w:rPr>
          <w:sz w:val="26"/>
          <w:szCs w:val="26"/>
        </w:rPr>
        <w:tab/>
      </w:r>
      <w:r w:rsidRPr="00332747">
        <w:rPr>
          <w:sz w:val="26"/>
          <w:szCs w:val="26"/>
        </w:rPr>
        <w:tab/>
        <w:t xml:space="preserve"> </w:t>
      </w:r>
    </w:p>
    <w:p w:rsidR="004B21E5" w:rsidRPr="004B75D3" w:rsidRDefault="004B21E5" w:rsidP="00132F9A">
      <w:pPr>
        <w:pStyle w:val="Tekstpodstawowy"/>
        <w:spacing w:after="0"/>
        <w:rPr>
          <w:sz w:val="28"/>
          <w:szCs w:val="28"/>
        </w:rPr>
      </w:pPr>
      <w:r w:rsidRPr="00332747">
        <w:rPr>
          <w:sz w:val="28"/>
          <w:szCs w:val="28"/>
        </w:rPr>
        <w:t xml:space="preserve">Recenzenci: </w:t>
      </w:r>
      <w:r w:rsidRPr="004B75D3">
        <w:rPr>
          <w:sz w:val="28"/>
          <w:szCs w:val="28"/>
          <w:lang w:eastAsia="zh-CN"/>
        </w:rPr>
        <w:t xml:space="preserve">dr hab. </w:t>
      </w:r>
      <w:r w:rsidR="00951463" w:rsidRPr="004B75D3">
        <w:rPr>
          <w:bCs/>
          <w:sz w:val="28"/>
          <w:szCs w:val="28"/>
          <w:lang w:eastAsia="pl-PL"/>
        </w:rPr>
        <w:t>Jacek Pomykała</w:t>
      </w:r>
      <w:r w:rsidR="00951463" w:rsidRPr="004B75D3">
        <w:rPr>
          <w:sz w:val="28"/>
          <w:szCs w:val="28"/>
          <w:lang w:eastAsia="zh-CN"/>
        </w:rPr>
        <w:t xml:space="preserve"> </w:t>
      </w:r>
      <w:r w:rsidRPr="004B75D3">
        <w:rPr>
          <w:sz w:val="28"/>
          <w:szCs w:val="28"/>
          <w:lang w:eastAsia="zh-CN"/>
        </w:rPr>
        <w:t>(WMIM UW)</w:t>
      </w:r>
    </w:p>
    <w:p w:rsidR="004B21E5" w:rsidRPr="004B75D3" w:rsidRDefault="004B21E5" w:rsidP="00132F9A">
      <w:pPr>
        <w:pStyle w:val="Tekstpodstawowy"/>
        <w:spacing w:after="0"/>
        <w:ind w:left="708"/>
        <w:rPr>
          <w:sz w:val="28"/>
          <w:szCs w:val="28"/>
          <w:lang w:eastAsia="zh-CN"/>
        </w:rPr>
      </w:pPr>
      <w:r w:rsidRPr="004B75D3">
        <w:rPr>
          <w:sz w:val="28"/>
          <w:szCs w:val="28"/>
        </w:rPr>
        <w:t xml:space="preserve">          </w:t>
      </w:r>
      <w:r w:rsidRPr="004B75D3">
        <w:rPr>
          <w:sz w:val="28"/>
          <w:szCs w:val="28"/>
          <w:lang w:eastAsia="zh-CN"/>
        </w:rPr>
        <w:t xml:space="preserve">prof. </w:t>
      </w:r>
      <w:r w:rsidR="00951463" w:rsidRPr="004B75D3">
        <w:rPr>
          <w:sz w:val="28"/>
          <w:szCs w:val="28"/>
        </w:rPr>
        <w:t>dr hab. Zbigniew Jelonek</w:t>
      </w:r>
      <w:r w:rsidR="00951463" w:rsidRPr="004B75D3">
        <w:rPr>
          <w:sz w:val="28"/>
          <w:szCs w:val="28"/>
          <w:lang w:eastAsia="zh-CN"/>
        </w:rPr>
        <w:t xml:space="preserve"> </w:t>
      </w:r>
      <w:r w:rsidR="008E0304" w:rsidRPr="004B75D3">
        <w:rPr>
          <w:sz w:val="28"/>
          <w:szCs w:val="28"/>
          <w:lang w:eastAsia="zh-CN"/>
        </w:rPr>
        <w:t>(</w:t>
      </w:r>
      <w:r w:rsidR="00951463" w:rsidRPr="004B75D3">
        <w:rPr>
          <w:sz w:val="28"/>
          <w:szCs w:val="28"/>
          <w:lang w:eastAsia="zh-CN"/>
        </w:rPr>
        <w:t>IM PAN</w:t>
      </w:r>
      <w:r w:rsidR="008E0304" w:rsidRPr="004B75D3">
        <w:rPr>
          <w:sz w:val="28"/>
          <w:szCs w:val="28"/>
          <w:lang w:eastAsia="zh-CN"/>
        </w:rPr>
        <w:t>)</w:t>
      </w:r>
    </w:p>
    <w:p w:rsidR="004B21E5" w:rsidRPr="004B75D3" w:rsidRDefault="004B21E5" w:rsidP="00132F9A">
      <w:pPr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r w:rsidRPr="004B75D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4B75D3">
        <w:rPr>
          <w:rFonts w:ascii="Times New Roman" w:hAnsi="Times New Roman" w:cs="Times New Roman"/>
          <w:sz w:val="28"/>
          <w:szCs w:val="28"/>
          <w:lang w:eastAsia="zh-CN"/>
        </w:rPr>
        <w:tab/>
      </w:r>
    </w:p>
    <w:p w:rsidR="004B21E5" w:rsidRPr="004B75D3" w:rsidRDefault="004B21E5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2747" w:rsidRPr="004B75D3" w:rsidRDefault="00332747" w:rsidP="00132F9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21E5" w:rsidRPr="006E5FDC" w:rsidRDefault="004B21E5" w:rsidP="003327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2747">
        <w:rPr>
          <w:rFonts w:ascii="Times New Roman" w:hAnsi="Times New Roman" w:cs="Times New Roman"/>
        </w:rPr>
        <w:t xml:space="preserve">Rozprawa </w:t>
      </w:r>
      <w:r w:rsidRPr="006E5FDC">
        <w:rPr>
          <w:rFonts w:ascii="Times New Roman" w:hAnsi="Times New Roman" w:cs="Times New Roman"/>
        </w:rPr>
        <w:t xml:space="preserve">doktorska </w:t>
      </w:r>
      <w:r w:rsidRPr="006E5FDC">
        <w:rPr>
          <w:rFonts w:ascii="Times New Roman" w:hAnsi="Times New Roman" w:cs="Times New Roman"/>
          <w:sz w:val="20"/>
          <w:szCs w:val="20"/>
        </w:rPr>
        <w:t>został</w:t>
      </w:r>
      <w:bookmarkStart w:id="0" w:name="_GoBack"/>
      <w:bookmarkEnd w:id="0"/>
      <w:r w:rsidR="008C5C5F" w:rsidRPr="006E5FDC">
        <w:rPr>
          <w:rFonts w:ascii="Times New Roman" w:hAnsi="Times New Roman" w:cs="Times New Roman"/>
          <w:sz w:val="20"/>
          <w:szCs w:val="20"/>
        </w:rPr>
        <w:t>a</w:t>
      </w:r>
      <w:r w:rsidRPr="006E5FDC">
        <w:rPr>
          <w:rFonts w:ascii="Times New Roman" w:hAnsi="Times New Roman" w:cs="Times New Roman"/>
          <w:sz w:val="20"/>
          <w:szCs w:val="20"/>
        </w:rPr>
        <w:t xml:space="preserve"> złożon</w:t>
      </w:r>
      <w:r w:rsidR="008C5C5F" w:rsidRPr="006E5FDC">
        <w:rPr>
          <w:rFonts w:ascii="Times New Roman" w:hAnsi="Times New Roman" w:cs="Times New Roman"/>
          <w:sz w:val="20"/>
          <w:szCs w:val="20"/>
        </w:rPr>
        <w:t>a</w:t>
      </w:r>
      <w:r w:rsidRPr="006E5FDC">
        <w:rPr>
          <w:rFonts w:ascii="Times New Roman" w:hAnsi="Times New Roman" w:cs="Times New Roman"/>
          <w:sz w:val="20"/>
          <w:szCs w:val="20"/>
        </w:rPr>
        <w:t xml:space="preserve"> w Repozytorium UW  </w:t>
      </w:r>
      <w:hyperlink r:id="rId6" w:history="1">
        <w:r w:rsidRPr="006E5FDC">
          <w:rPr>
            <w:rStyle w:val="Hipercze"/>
            <w:rFonts w:ascii="Times New Roman" w:hAnsi="Times New Roman" w:cs="Times New Roman"/>
            <w:sz w:val="20"/>
            <w:szCs w:val="20"/>
          </w:rPr>
          <w:t>www.depotuw.ceon.pl</w:t>
        </w:r>
      </w:hyperlink>
    </w:p>
    <w:p w:rsidR="008C5C5F" w:rsidRPr="006E5FDC" w:rsidRDefault="008C5C5F" w:rsidP="008C5C5F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6E5FDC">
        <w:rPr>
          <w:sz w:val="20"/>
          <w:szCs w:val="20"/>
        </w:rPr>
        <w:t xml:space="preserve">Rozprawa, autoreferat oraz recenzje są dostępne również na stronie  </w:t>
      </w:r>
    </w:p>
    <w:p w:rsidR="00236720" w:rsidRPr="006E5FDC" w:rsidRDefault="006E5FDC" w:rsidP="00332747">
      <w:pPr>
        <w:pStyle w:val="NormalnyWeb"/>
        <w:spacing w:before="0" w:beforeAutospacing="0" w:after="0"/>
        <w:jc w:val="center"/>
        <w:rPr>
          <w:color w:val="000000"/>
          <w:sz w:val="18"/>
          <w:szCs w:val="18"/>
        </w:rPr>
      </w:pPr>
      <w:r w:rsidRPr="006E5FDC">
        <w:rPr>
          <w:sz w:val="20"/>
          <w:szCs w:val="20"/>
        </w:rPr>
        <w:t>www.mimuw.edu.pl/doktoraty/aleksander-zablocki</w:t>
      </w:r>
    </w:p>
    <w:p w:rsidR="00A533FC" w:rsidRPr="00332747" w:rsidRDefault="00A533FC">
      <w:pPr>
        <w:rPr>
          <w:rFonts w:ascii="Times New Roman" w:hAnsi="Times New Roman" w:cs="Times New Roman"/>
        </w:rPr>
      </w:pPr>
    </w:p>
    <w:sectPr w:rsidR="00A533FC" w:rsidRPr="00332747" w:rsidSect="00132F9A">
      <w:headerReference w:type="default" r:id="rId7"/>
      <w:footerReference w:type="default" r:id="rId8"/>
      <w:pgSz w:w="11906" w:h="16838"/>
      <w:pgMar w:top="2608" w:right="964" w:bottom="170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A" w:rsidRDefault="00D1684A" w:rsidP="00A533FC">
      <w:pPr>
        <w:spacing w:after="0" w:line="240" w:lineRule="auto"/>
      </w:pPr>
      <w:r>
        <w:separator/>
      </w:r>
    </w:p>
  </w:endnote>
  <w:end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414DA" wp14:editId="4160AEE2">
              <wp:simplePos x="0" y="0"/>
              <wp:positionH relativeFrom="column">
                <wp:posOffset>2728595</wp:posOffset>
              </wp:positionH>
              <wp:positionV relativeFrom="paragraph">
                <wp:posOffset>-672465</wp:posOffset>
              </wp:positionV>
              <wp:extent cx="3362325" cy="71437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3AB5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Banacha 2, 02-097 Warszawa</w:t>
                          </w:r>
                        </w:p>
                        <w:p w:rsidR="00470EDD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  <w:r w:rsidR="00D1684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22 55 44 214 (215), faks: 22 55 44 200</w:t>
                          </w:r>
                        </w:p>
                        <w:p w:rsidR="00470EDD" w:rsidRPr="00D1684A" w:rsidRDefault="00470EDD" w:rsidP="00A63AB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</w:pPr>
                          <w:r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D1684A" w:rsidRPr="00D1684A">
                            <w:rPr>
                              <w:rFonts w:ascii="Arimo" w:hAnsi="Arimo" w:cs="Arimo"/>
                              <w:sz w:val="16"/>
                              <w:szCs w:val="16"/>
                              <w:lang w:val="en-US"/>
                            </w:rPr>
                            <w:t>dean(at)mimów.edu.pl, www.mimuw.edu.pl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414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85pt;margin-top:-52.95pt;width:264.7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" filled="f" stroked="f">
              <v:textbox>
                <w:txbxContent>
                  <w:p w:rsidR="00A63AB5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>Banacha 2, 02-097 Warszawa</w:t>
                    </w:r>
                  </w:p>
                  <w:p w:rsidR="00470EDD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  <w:r w:rsidR="00D1684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22 55 44 214 (215), faks: 22 55 44 200</w:t>
                    </w:r>
                  </w:p>
                  <w:p w:rsidR="00470EDD" w:rsidRPr="00D1684A" w:rsidRDefault="00470EDD" w:rsidP="00A63AB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</w:pPr>
                    <w:r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D1684A" w:rsidRPr="00D1684A">
                      <w:rPr>
                        <w:rFonts w:ascii="Arimo" w:hAnsi="Arimo" w:cs="Arimo"/>
                        <w:sz w:val="16"/>
                        <w:szCs w:val="16"/>
                        <w:lang w:val="en-US"/>
                      </w:rPr>
                      <w:t>dean(at)mimów.edu.pl, www.mimuw.edu.pl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A" w:rsidRDefault="00D1684A" w:rsidP="00A533FC">
      <w:pPr>
        <w:spacing w:after="0" w:line="240" w:lineRule="auto"/>
      </w:pPr>
      <w:r>
        <w:separator/>
      </w:r>
    </w:p>
  </w:footnote>
  <w:footnote w:type="continuationSeparator" w:id="0">
    <w:p w:rsidR="00D1684A" w:rsidRDefault="00D1684A" w:rsidP="00A5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FC" w:rsidRDefault="00470EDD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430A7B1" wp14:editId="099E30D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A"/>
    <w:rsid w:val="00020096"/>
    <w:rsid w:val="00020439"/>
    <w:rsid w:val="0008565D"/>
    <w:rsid w:val="000A7982"/>
    <w:rsid w:val="000C3B0D"/>
    <w:rsid w:val="0012398D"/>
    <w:rsid w:val="00132F9A"/>
    <w:rsid w:val="001541FF"/>
    <w:rsid w:val="00165CAB"/>
    <w:rsid w:val="00174C9B"/>
    <w:rsid w:val="00177742"/>
    <w:rsid w:val="00184546"/>
    <w:rsid w:val="001A1813"/>
    <w:rsid w:val="001A47CF"/>
    <w:rsid w:val="001B2A3E"/>
    <w:rsid w:val="001D50D3"/>
    <w:rsid w:val="002155FA"/>
    <w:rsid w:val="00235FC2"/>
    <w:rsid w:val="002363B1"/>
    <w:rsid w:val="00236720"/>
    <w:rsid w:val="00265808"/>
    <w:rsid w:val="002B45CC"/>
    <w:rsid w:val="002D662C"/>
    <w:rsid w:val="002E13E7"/>
    <w:rsid w:val="002E7756"/>
    <w:rsid w:val="002F5DFE"/>
    <w:rsid w:val="0030098A"/>
    <w:rsid w:val="00304542"/>
    <w:rsid w:val="00322497"/>
    <w:rsid w:val="00332747"/>
    <w:rsid w:val="003516D3"/>
    <w:rsid w:val="00357FE7"/>
    <w:rsid w:val="003A1B3A"/>
    <w:rsid w:val="004076A3"/>
    <w:rsid w:val="00467EA5"/>
    <w:rsid w:val="00470EDD"/>
    <w:rsid w:val="004B21E5"/>
    <w:rsid w:val="004B75D3"/>
    <w:rsid w:val="004C62B9"/>
    <w:rsid w:val="004C64F5"/>
    <w:rsid w:val="005207D4"/>
    <w:rsid w:val="00613C8B"/>
    <w:rsid w:val="00622BB0"/>
    <w:rsid w:val="006405B0"/>
    <w:rsid w:val="00651F5C"/>
    <w:rsid w:val="006828AE"/>
    <w:rsid w:val="006918E7"/>
    <w:rsid w:val="00691E10"/>
    <w:rsid w:val="006B0E06"/>
    <w:rsid w:val="006E5FDC"/>
    <w:rsid w:val="00785A57"/>
    <w:rsid w:val="007A6840"/>
    <w:rsid w:val="007D0EC3"/>
    <w:rsid w:val="007D48B5"/>
    <w:rsid w:val="007F5CFC"/>
    <w:rsid w:val="0085086F"/>
    <w:rsid w:val="00865798"/>
    <w:rsid w:val="008B5531"/>
    <w:rsid w:val="008C5C5F"/>
    <w:rsid w:val="008E0304"/>
    <w:rsid w:val="00905499"/>
    <w:rsid w:val="00951463"/>
    <w:rsid w:val="0099704A"/>
    <w:rsid w:val="009E0EA2"/>
    <w:rsid w:val="009F583F"/>
    <w:rsid w:val="00A11DFE"/>
    <w:rsid w:val="00A24C3C"/>
    <w:rsid w:val="00A30AE7"/>
    <w:rsid w:val="00A45704"/>
    <w:rsid w:val="00A5291E"/>
    <w:rsid w:val="00A533FC"/>
    <w:rsid w:val="00A63AB5"/>
    <w:rsid w:val="00A873BB"/>
    <w:rsid w:val="00B35085"/>
    <w:rsid w:val="00B70401"/>
    <w:rsid w:val="00B8516A"/>
    <w:rsid w:val="00BD2454"/>
    <w:rsid w:val="00BD7597"/>
    <w:rsid w:val="00BE03F3"/>
    <w:rsid w:val="00BF4B32"/>
    <w:rsid w:val="00C02FD8"/>
    <w:rsid w:val="00C851A9"/>
    <w:rsid w:val="00CD0E35"/>
    <w:rsid w:val="00CD3CAF"/>
    <w:rsid w:val="00CE2364"/>
    <w:rsid w:val="00D10E7A"/>
    <w:rsid w:val="00D1684A"/>
    <w:rsid w:val="00D522A4"/>
    <w:rsid w:val="00D5288E"/>
    <w:rsid w:val="00D536A7"/>
    <w:rsid w:val="00D87B61"/>
    <w:rsid w:val="00DA0DFE"/>
    <w:rsid w:val="00DE64F6"/>
    <w:rsid w:val="00DE7CEE"/>
    <w:rsid w:val="00E3666D"/>
    <w:rsid w:val="00E433F6"/>
    <w:rsid w:val="00EA1E92"/>
    <w:rsid w:val="00ED2AEF"/>
    <w:rsid w:val="00ED3995"/>
    <w:rsid w:val="00ED5928"/>
    <w:rsid w:val="00EF302C"/>
    <w:rsid w:val="00F27E2A"/>
    <w:rsid w:val="00F46698"/>
    <w:rsid w:val="00F74EDA"/>
    <w:rsid w:val="00F874FA"/>
    <w:rsid w:val="00FB6B22"/>
    <w:rsid w:val="00FC0A7C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534E7656-3955-4DD3-B388-476A1E1B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6720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paragraph" w:styleId="NormalnyWeb">
    <w:name w:val="Normal (Web)"/>
    <w:basedOn w:val="Normalny"/>
    <w:rsid w:val="00085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2398D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rsid w:val="00F27E2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F27E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7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7E2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672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ny1">
    <w:name w:val="Normalny1"/>
    <w:basedOn w:val="Normalny"/>
    <w:rsid w:val="002367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m2950564918499680071m7344621645842322908gmail-il">
    <w:name w:val="m_2950564918499680071m_7344621645842322908gmail-il"/>
    <w:rsid w:val="001541FF"/>
  </w:style>
  <w:style w:type="paragraph" w:styleId="Tekstpodstawowy">
    <w:name w:val="Body Text"/>
    <w:basedOn w:val="Normalny"/>
    <w:link w:val="TekstpodstawowyZnak"/>
    <w:rsid w:val="004B21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B21E5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ny2">
    <w:name w:val="Normalny2"/>
    <w:basedOn w:val="Normalny"/>
    <w:rsid w:val="004B21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potuw.ceo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NKI~1\AppData\Local\Temp\Papier_firmowy_dziekani_wersja_pol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1D9A44936A431999D365BD2F8E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27D288-A57F-4E00-AD5C-6EEA092F1116}"/>
      </w:docPartPr>
      <w:docPartBody>
        <w:p w:rsidR="00F95AAD" w:rsidRDefault="00F95AAD">
          <w:pPr>
            <w:pStyle w:val="2D1D9A44936A431999D365BD2F8EA05B"/>
          </w:pPr>
          <w:r w:rsidRPr="00B21397">
            <w:rPr>
              <w:rStyle w:val="Tekstzastpczy"/>
            </w:rPr>
            <w:t>Wybierz element.</w:t>
          </w:r>
        </w:p>
      </w:docPartBody>
    </w:docPart>
    <w:docPart>
      <w:docPartPr>
        <w:name w:val="DD5A43C39C494404B3B7000F4347B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F09712-D133-4909-A41C-98198511803B}"/>
      </w:docPartPr>
      <w:docPartBody>
        <w:p w:rsidR="00F95AAD" w:rsidRDefault="00F95AAD">
          <w:pPr>
            <w:pStyle w:val="DD5A43C39C494404B3B7000F4347B7D9"/>
          </w:pPr>
          <w:r w:rsidRPr="00323F3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AD"/>
    <w:rsid w:val="00F9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D1D9A44936A431999D365BD2F8EA05B">
    <w:name w:val="2D1D9A44936A431999D365BD2F8EA05B"/>
  </w:style>
  <w:style w:type="paragraph" w:customStyle="1" w:styleId="DD5A43C39C494404B3B7000F4347B7D9">
    <w:name w:val="DD5A43C39C494404B3B7000F4347B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Papier_firmowy_dziekani_wersja_polska</Template>
  <TotalTime>19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Ebank</dc:creator>
  <cp:lastModifiedBy>Maria Gamrat</cp:lastModifiedBy>
  <cp:revision>7</cp:revision>
  <cp:lastPrinted>2017-04-11T11:26:00Z</cp:lastPrinted>
  <dcterms:created xsi:type="dcterms:W3CDTF">2017-04-21T08:36:00Z</dcterms:created>
  <dcterms:modified xsi:type="dcterms:W3CDTF">2017-04-21T09:01:00Z</dcterms:modified>
</cp:coreProperties>
</file>