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Styl3"/>
          <w:rFonts w:ascii="Garamond" w:hAnsi="Garamond"/>
          <w:sz w:val="26"/>
          <w:szCs w:val="26"/>
        </w:rPr>
        <w:id w:val="-328753580"/>
        <w:lock w:val="sdtLocked"/>
        <w:placeholder>
          <w:docPart w:val="2D1D9A44936A431999D365BD2F8EA05B"/>
        </w:placeholder>
        <w:comboBox>
          <w:listItem w:displayText="Wydział &quot;Artes Liberales&quot;" w:value="Wydział &quot;Artes Liberales&quot;"/>
          <w:listItem w:displayText="Wydział Biologii" w:value="Wydział Biologii"/>
          <w:listItem w:displayText="Wydział Chemii" w:value="Wydział Chemii"/>
          <w:listItem w:displayText="Wydział Dziennikarstwa i Nauk Politycznych" w:value="Wydział Dziennikarstwa i Nauk Politycznych"/>
          <w:listItem w:displayText="Wydział Filozofii i Socjologii" w:value="Wydział Filozofii i Socjologii"/>
          <w:listItem w:displayText="Wydział Fizyki" w:value="Wydział Fizyki"/>
          <w:listItem w:displayText="Wydział Geografii i Studiów Regionalnych" w:value="Wydział Geografii i Studiów Regionalnych"/>
          <w:listItem w:displayText="Wydział Geologii" w:value="Wydział Geologii"/>
          <w:listItem w:displayText="Wydział Historyczny" w:value="Wydział Historyczny"/>
          <w:listItem w:displayText="Wydział Lingwistyki Stosowanej" w:value="Wydział Lingwistyki Stosowanej"/>
          <w:listItem w:displayText="Wydział Matematyki, Informatyki i Mechaniki" w:value="Wydział Matematyki, Informatyki i Mechaniki"/>
          <w:listItem w:displayText="Wydział Nauk Ekonomicznych" w:value="Wydział Nauk Ekonomicznych"/>
          <w:listItem w:displayText="Wydział Neofilologii" w:value="Wydział Neofilologii"/>
          <w:listItem w:displayText="Wydział Orientalistyczny" w:value="Wydział Orientalistyczny"/>
          <w:listItem w:displayText="Wydział Pedagogiczny" w:value="Wydział Pedagogiczny"/>
          <w:listItem w:displayText="Wydział Polonistyki" w:value="Wydział Polonistyki"/>
          <w:listItem w:displayText="Wydział Prawa i Administracji" w:value="Wydział Prawa i Administracji"/>
          <w:listItem w:displayText="Wydział Psychologii" w:value="Wydział Psychologii"/>
          <w:listItem w:displayText="Wydział Stosowanych Nauk Społecznych i Resocjalizacji " w:value="Wydział Stosowanych Nauk Społecznych i Resocjalizacji "/>
          <w:listItem w:displayText="Wydział Zarządzania" w:value="Wydział Zarządzania"/>
        </w:comboBox>
      </w:sdtPr>
      <w:sdtEndPr>
        <w:rPr>
          <w:rStyle w:val="Styl3"/>
        </w:rPr>
      </w:sdtEndPr>
      <w:sdtContent>
        <w:p w:rsidR="007F5CFC" w:rsidRPr="00D1684A" w:rsidRDefault="004B21E5" w:rsidP="00D5288E">
          <w:pPr>
            <w:spacing w:after="0"/>
            <w:ind w:left="1758"/>
            <w:rPr>
              <w:rFonts w:ascii="Garamond" w:hAnsi="Garamond"/>
              <w:sz w:val="26"/>
              <w:szCs w:val="26"/>
            </w:rPr>
          </w:pPr>
          <w:r>
            <w:rPr>
              <w:rStyle w:val="Styl3"/>
              <w:rFonts w:ascii="Garamond" w:hAnsi="Garamond"/>
              <w:sz w:val="26"/>
              <w:szCs w:val="26"/>
            </w:rPr>
            <w:t>Wydział Matematyki, Informatyki i Mechaniki</w:t>
          </w:r>
        </w:p>
      </w:sdtContent>
    </w:sdt>
    <w:sdt>
      <w:sdtPr>
        <w:rPr>
          <w:rStyle w:val="Styl5"/>
          <w:rFonts w:ascii="Garamond" w:hAnsi="Garamond"/>
          <w:sz w:val="26"/>
          <w:szCs w:val="26"/>
        </w:rPr>
        <w:id w:val="-857650315"/>
        <w:lock w:val="sdtLocked"/>
        <w:placeholder>
          <w:docPart w:val="DD5A43C39C494404B3B7000F4347B7D9"/>
        </w:placeholder>
        <w:comboBox>
          <w:listItem w:displayText="Dziekan prof. dr hab. Jerzy Axer" w:value="Dziekan prof. dr hab. Jerzy Axer"/>
          <w:listItem w:displayText="Dziekan prof. dr hab. Agnieszka Mostowska" w:value="Dziekan prof. dr hab. Agnieszka Mostowska"/>
          <w:listItem w:displayText="Dziekan prof. dr hab. Paweł Kulesza" w:value="Dziekan prof. dr hab. Paweł Kulesza"/>
          <w:listItem w:displayText="Dziekan prof. dr hab. Janusz Adamowski" w:value="Dziekan prof. dr hab. Janusz Adamowski"/>
          <w:listItem w:displayText="Dziekan dr hab. Krzysztof Marian Koseła, prof. UW" w:value="Dziekan dr hab. Krzysztof Marian Koseła, prof. UW"/>
          <w:listItem w:displayText="Dziekan prof. dr hab. Teresa Rząca-Urban" w:value="Dziekan prof. dr hab. Teresa Rząca-Urban"/>
          <w:listItem w:displayText="Dziekan prof. dr hab. Andrzej Lisowski" w:value="Dziekan prof. dr hab. Andrzej Lisowski"/>
          <w:listItem w:displayText="Dziekan dr hab. Ewa Krogulec, prof. UW" w:value="Dziekan dr hab. Ewa Krogulec, prof. UW"/>
          <w:listItem w:displayText="Dziekan prof. dr hab. Elżbieta Barbara Zybert" w:value="Dziekan prof. dr hab. Elżbieta Barbara Zybert"/>
          <w:listItem w:displayText="Dziekan dr hab. Krzysztof Hejwowski, prof. UW" w:value="Dziekan dr hab. Krzysztof Hejwowski, prof. UW"/>
          <w:listItem w:displayText="Dziekan prof. dr hab. Andrzej Tarlecki" w:value="Dziekan prof. dr hab. Andrzej Tarlecki"/>
          <w:listItem w:displayText="Dziekan prof. dr hab. Jan Jakub Michałek" w:value="Dziekan prof. dr hab. Jan Jakub Michałek"/>
          <w:listItem w:displayText="Dziekan prof. dr hab. Maria Dakowska" w:value="Dziekan prof. dr hab. Maria Dakowska"/>
          <w:listItem w:displayText="Dziekan prof. dr hab. Jolanta Sierakowska-Dyndo" w:value="Dziekan prof. dr hab. Jolanta Sierakowska-Dyndo"/>
          <w:listItem w:displayText="Dziekan dr hab. Anna Wiłkomirska, prof. UW" w:value="Dziekan dr hab. Anna Wiłkomirska, prof. UW"/>
          <w:listItem w:displayText="Dziekan prof. dr hab. Zbigniew Greń" w:value="Dziekan prof. dr hab. Zbigniew Greń"/>
          <w:listItem w:displayText="Dziekan dr hab. Krzysztof Rączka, prof. UW" w:value="Dziekan dr hab. Krzysztof Rączka, prof. UW"/>
          <w:listItem w:displayText="Dziekan prof. dr hab. Ewa Czerniawska" w:value="Dziekan prof. dr hab. Ewa Czerniawska"/>
          <w:listItem w:displayText="Dziekan dr hab. Wojciech Pawlik, prof. UW" w:value="Dziekan dr hab. Wojciech Pawlik, prof. UW"/>
          <w:listItem w:displayText="Dziekan prof. dr hab. Jan Turyna" w:value="Dziekan prof. dr hab. Jan Turyna"/>
          <w:listItem w:displayText="                                                                 " w:value="                                                                 "/>
        </w:comboBox>
      </w:sdtPr>
      <w:sdtEndPr>
        <w:rPr>
          <w:rStyle w:val="Styl5"/>
        </w:rPr>
      </w:sdtEndPr>
      <w:sdtContent>
        <w:p w:rsidR="00BF4B32" w:rsidRPr="00D1684A" w:rsidRDefault="004B21E5" w:rsidP="00BF4B32">
          <w:pPr>
            <w:ind w:left="1758"/>
            <w:rPr>
              <w:rFonts w:ascii="Garamond" w:hAnsi="Garamond"/>
              <w:sz w:val="26"/>
              <w:szCs w:val="26"/>
            </w:rPr>
          </w:pPr>
          <w:r>
            <w:rPr>
              <w:rStyle w:val="Styl5"/>
              <w:rFonts w:ascii="Garamond" w:hAnsi="Garamond"/>
              <w:sz w:val="26"/>
              <w:szCs w:val="26"/>
            </w:rPr>
            <w:t>Dziekan prof. dr hab. Paweł Strzelecki</w:t>
          </w:r>
        </w:p>
      </w:sdtContent>
    </w:sdt>
    <w:p w:rsidR="00236720" w:rsidRDefault="00236720" w:rsidP="004B21E5">
      <w:pPr>
        <w:pStyle w:val="NormalnyWeb"/>
        <w:spacing w:after="0"/>
        <w:ind w:left="318" w:right="238"/>
      </w:pPr>
    </w:p>
    <w:p w:rsidR="00332747" w:rsidRPr="004B21E5" w:rsidRDefault="00332747" w:rsidP="004B21E5">
      <w:pPr>
        <w:pStyle w:val="NormalnyWeb"/>
        <w:spacing w:after="0"/>
        <w:ind w:left="318" w:right="238"/>
      </w:pPr>
    </w:p>
    <w:p w:rsidR="004B21E5" w:rsidRPr="00332747" w:rsidRDefault="004B21E5" w:rsidP="00332747">
      <w:pPr>
        <w:spacing w:after="0" w:line="240" w:lineRule="auto"/>
        <w:ind w:right="-1"/>
        <w:jc w:val="center"/>
        <w:rPr>
          <w:rFonts w:ascii="Times New Roman" w:hAnsi="Times New Roman" w:cs="Times New Roman"/>
          <w:sz w:val="32"/>
          <w:szCs w:val="32"/>
        </w:rPr>
      </w:pPr>
      <w:r w:rsidRPr="00332747">
        <w:rPr>
          <w:rFonts w:ascii="Times New Roman" w:hAnsi="Times New Roman" w:cs="Times New Roman"/>
          <w:sz w:val="32"/>
          <w:szCs w:val="32"/>
        </w:rPr>
        <w:t>Dziekan Wydziału</w:t>
      </w:r>
      <w:r w:rsidR="00622BB0" w:rsidRPr="00332747">
        <w:rPr>
          <w:rFonts w:ascii="Times New Roman" w:hAnsi="Times New Roman" w:cs="Times New Roman"/>
          <w:sz w:val="32"/>
          <w:szCs w:val="32"/>
        </w:rPr>
        <w:t xml:space="preserve"> </w:t>
      </w:r>
      <w:r w:rsidRPr="00332747">
        <w:rPr>
          <w:rFonts w:ascii="Times New Roman" w:hAnsi="Times New Roman" w:cs="Times New Roman"/>
          <w:sz w:val="32"/>
          <w:szCs w:val="32"/>
        </w:rPr>
        <w:t>Matematyki, Informatyki i Mechaniki</w:t>
      </w:r>
    </w:p>
    <w:p w:rsidR="004B21E5" w:rsidRPr="00332747" w:rsidRDefault="004B21E5" w:rsidP="003327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2747">
        <w:rPr>
          <w:rFonts w:ascii="Times New Roman" w:hAnsi="Times New Roman" w:cs="Times New Roman"/>
          <w:sz w:val="32"/>
          <w:szCs w:val="32"/>
        </w:rPr>
        <w:t>Uniwersytetu Warszawskiego</w:t>
      </w:r>
    </w:p>
    <w:p w:rsidR="004B21E5" w:rsidRPr="00332747" w:rsidRDefault="004B21E5" w:rsidP="00177742">
      <w:pPr>
        <w:spacing w:after="120"/>
        <w:jc w:val="center"/>
        <w:rPr>
          <w:rFonts w:ascii="Times New Roman" w:hAnsi="Times New Roman" w:cs="Times New Roman"/>
          <w:sz w:val="16"/>
          <w:szCs w:val="16"/>
        </w:rPr>
      </w:pPr>
    </w:p>
    <w:p w:rsidR="004B21E5" w:rsidRPr="00332747" w:rsidRDefault="004B21E5" w:rsidP="004B21E5">
      <w:pPr>
        <w:jc w:val="center"/>
        <w:rPr>
          <w:rFonts w:ascii="Times New Roman" w:hAnsi="Times New Roman" w:cs="Times New Roman"/>
          <w:sz w:val="26"/>
          <w:szCs w:val="26"/>
        </w:rPr>
      </w:pPr>
      <w:r w:rsidRPr="00332747">
        <w:rPr>
          <w:rFonts w:ascii="Times New Roman" w:hAnsi="Times New Roman" w:cs="Times New Roman"/>
          <w:sz w:val="26"/>
          <w:szCs w:val="26"/>
        </w:rPr>
        <w:t xml:space="preserve">zaprasza  </w:t>
      </w:r>
      <w:r w:rsidRPr="00332747">
        <w:rPr>
          <w:rFonts w:ascii="Times New Roman" w:hAnsi="Times New Roman" w:cs="Times New Roman"/>
          <w:sz w:val="26"/>
          <w:szCs w:val="26"/>
        </w:rPr>
        <w:br/>
        <w:t>na publiczną obronę rozprawy doktorskiej</w:t>
      </w:r>
    </w:p>
    <w:p w:rsidR="004B21E5" w:rsidRPr="00332747" w:rsidRDefault="004B21E5" w:rsidP="001777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B21E5" w:rsidRPr="00332747" w:rsidRDefault="004B21E5" w:rsidP="004B21E5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332747">
        <w:rPr>
          <w:rFonts w:ascii="Times New Roman" w:hAnsi="Times New Roman" w:cs="Times New Roman"/>
          <w:b/>
          <w:sz w:val="36"/>
          <w:szCs w:val="36"/>
        </w:rPr>
        <w:t>mgra</w:t>
      </w:r>
      <w:r w:rsidRPr="0033274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A14924">
        <w:rPr>
          <w:rFonts w:ascii="Times New Roman" w:hAnsi="Times New Roman" w:cs="Times New Roman"/>
          <w:b/>
          <w:bCs/>
          <w:sz w:val="44"/>
          <w:szCs w:val="44"/>
          <w:lang w:eastAsia="zh-CN"/>
        </w:rPr>
        <w:t>Macieja Zdanowicza</w:t>
      </w:r>
    </w:p>
    <w:p w:rsidR="004B21E5" w:rsidRPr="00332747" w:rsidRDefault="004B21E5" w:rsidP="004B21E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B21E5" w:rsidRPr="002074CE" w:rsidRDefault="003D0C4D" w:rsidP="004B21E5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która odbędzie się 29 czerwc</w:t>
      </w:r>
      <w:r w:rsidR="004B21E5" w:rsidRPr="00332747">
        <w:rPr>
          <w:rFonts w:ascii="Times New Roman" w:hAnsi="Times New Roman" w:cs="Times New Roman"/>
          <w:sz w:val="32"/>
          <w:szCs w:val="32"/>
        </w:rPr>
        <w:t>a 2017 roku o godzinie 1</w:t>
      </w:r>
      <w:r w:rsidR="00A14924">
        <w:rPr>
          <w:rFonts w:ascii="Times New Roman" w:hAnsi="Times New Roman" w:cs="Times New Roman"/>
          <w:sz w:val="32"/>
          <w:szCs w:val="32"/>
        </w:rPr>
        <w:t>2</w:t>
      </w:r>
      <w:r w:rsidR="00A14924">
        <w:rPr>
          <w:rFonts w:ascii="Times New Roman" w:hAnsi="Times New Roman" w:cs="Times New Roman"/>
          <w:b/>
          <w:sz w:val="32"/>
          <w:szCs w:val="32"/>
          <w:vertAlign w:val="superscript"/>
        </w:rPr>
        <w:t>00</w:t>
      </w:r>
      <w:r w:rsidR="004B21E5" w:rsidRPr="00332747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="004B21E5" w:rsidRPr="00332747">
        <w:rPr>
          <w:rFonts w:ascii="Times New Roman" w:hAnsi="Times New Roman" w:cs="Times New Roman"/>
          <w:sz w:val="32"/>
          <w:szCs w:val="32"/>
        </w:rPr>
        <w:t xml:space="preserve">na Wydziale </w:t>
      </w:r>
      <w:r w:rsidR="004B21E5" w:rsidRPr="002074C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Matematyki, Informatyki i Mechaniki Uniwersytetu Warszawskiego, </w:t>
      </w:r>
      <w:r w:rsidR="004B21E5" w:rsidRPr="002074CE">
        <w:rPr>
          <w:rFonts w:ascii="Times New Roman" w:hAnsi="Times New Roman" w:cs="Times New Roman"/>
          <w:color w:val="000000" w:themeColor="text1"/>
          <w:sz w:val="32"/>
          <w:szCs w:val="32"/>
        </w:rPr>
        <w:br/>
        <w:t>ul. Banacha 2 (wejście od ul. Pasteura), I piętro, sala 2180</w:t>
      </w:r>
    </w:p>
    <w:p w:rsidR="004B21E5" w:rsidRPr="002074CE" w:rsidRDefault="004B21E5" w:rsidP="004B21E5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B21E5" w:rsidRPr="002074CE" w:rsidRDefault="004B21E5" w:rsidP="004B21E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4CE">
        <w:rPr>
          <w:rFonts w:ascii="Times New Roman" w:hAnsi="Times New Roman" w:cs="Times New Roman"/>
          <w:color w:val="000000" w:themeColor="text1"/>
          <w:sz w:val="28"/>
          <w:szCs w:val="28"/>
        </w:rPr>
        <w:t>Temat rozprawy</w:t>
      </w:r>
    </w:p>
    <w:p w:rsidR="009124D4" w:rsidRPr="002074CE" w:rsidRDefault="009124D4" w:rsidP="004B21E5">
      <w:pPr>
        <w:pStyle w:val="HTML-wstpniesformatowany"/>
        <w:jc w:val="center"/>
        <w:rPr>
          <w:rFonts w:ascii="Times New Roman" w:hAnsi="Times New Roman" w:cs="Times New Roman"/>
          <w:b/>
          <w:iCs/>
          <w:color w:val="000000" w:themeColor="text1"/>
          <w:sz w:val="44"/>
          <w:szCs w:val="44"/>
          <w:lang w:val="en-US"/>
        </w:rPr>
      </w:pPr>
      <w:r w:rsidRPr="002074CE">
        <w:rPr>
          <w:rFonts w:ascii="Times New Roman" w:hAnsi="Times New Roman" w:cs="Times New Roman"/>
          <w:b/>
          <w:iCs/>
          <w:color w:val="000000" w:themeColor="text1"/>
          <w:sz w:val="44"/>
          <w:szCs w:val="44"/>
          <w:lang w:val="en-US"/>
        </w:rPr>
        <w:t xml:space="preserve">On </w:t>
      </w:r>
      <w:proofErr w:type="spellStart"/>
      <w:r w:rsidRPr="002074CE">
        <w:rPr>
          <w:rFonts w:ascii="Times New Roman" w:hAnsi="Times New Roman" w:cs="Times New Roman"/>
          <w:b/>
          <w:iCs/>
          <w:color w:val="000000" w:themeColor="text1"/>
          <w:sz w:val="44"/>
          <w:szCs w:val="44"/>
          <w:lang w:val="en-US"/>
        </w:rPr>
        <w:t>liftability</w:t>
      </w:r>
      <w:proofErr w:type="spellEnd"/>
      <w:r w:rsidRPr="002074CE">
        <w:rPr>
          <w:rFonts w:ascii="Times New Roman" w:hAnsi="Times New Roman" w:cs="Times New Roman"/>
          <w:b/>
          <w:iCs/>
          <w:color w:val="000000" w:themeColor="text1"/>
          <w:sz w:val="44"/>
          <w:szCs w:val="44"/>
          <w:lang w:val="en-US"/>
        </w:rPr>
        <w:t xml:space="preserve"> of schemes </w:t>
      </w:r>
    </w:p>
    <w:p w:rsidR="004B21E5" w:rsidRPr="002074CE" w:rsidRDefault="009124D4" w:rsidP="004B21E5">
      <w:pPr>
        <w:pStyle w:val="HTML-wstpniesformatowany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2074CE">
        <w:rPr>
          <w:rFonts w:ascii="Times New Roman" w:hAnsi="Times New Roman" w:cs="Times New Roman"/>
          <w:b/>
          <w:iCs/>
          <w:color w:val="000000" w:themeColor="text1"/>
          <w:sz w:val="44"/>
          <w:szCs w:val="44"/>
        </w:rPr>
        <w:t xml:space="preserve">and </w:t>
      </w:r>
      <w:proofErr w:type="spellStart"/>
      <w:r w:rsidRPr="002074CE">
        <w:rPr>
          <w:rFonts w:ascii="Times New Roman" w:hAnsi="Times New Roman" w:cs="Times New Roman"/>
          <w:b/>
          <w:iCs/>
          <w:color w:val="000000" w:themeColor="text1"/>
          <w:sz w:val="44"/>
          <w:szCs w:val="44"/>
        </w:rPr>
        <w:t>their</w:t>
      </w:r>
      <w:proofErr w:type="spellEnd"/>
      <w:r w:rsidRPr="002074CE">
        <w:rPr>
          <w:rFonts w:ascii="Times New Roman" w:hAnsi="Times New Roman" w:cs="Times New Roman"/>
          <w:b/>
          <w:iCs/>
          <w:color w:val="000000" w:themeColor="text1"/>
          <w:sz w:val="44"/>
          <w:szCs w:val="44"/>
        </w:rPr>
        <w:t xml:space="preserve"> Frobenius </w:t>
      </w:r>
      <w:proofErr w:type="spellStart"/>
      <w:r w:rsidRPr="002074CE">
        <w:rPr>
          <w:rFonts w:ascii="Times New Roman" w:hAnsi="Times New Roman" w:cs="Times New Roman"/>
          <w:b/>
          <w:iCs/>
          <w:color w:val="000000" w:themeColor="text1"/>
          <w:sz w:val="44"/>
          <w:szCs w:val="44"/>
        </w:rPr>
        <w:t>morphism</w:t>
      </w:r>
      <w:proofErr w:type="spellEnd"/>
    </w:p>
    <w:p w:rsidR="004B21E5" w:rsidRPr="002074CE" w:rsidRDefault="00B35085" w:rsidP="00B35085">
      <w:pPr>
        <w:tabs>
          <w:tab w:val="left" w:pos="72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4C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4B21E5" w:rsidRPr="002074CE" w:rsidRDefault="003D0C4D" w:rsidP="00132F9A">
      <w:pPr>
        <w:pStyle w:val="Tekstpodstawowy"/>
        <w:spacing w:after="0"/>
        <w:rPr>
          <w:color w:val="000000" w:themeColor="text1"/>
          <w:sz w:val="28"/>
          <w:szCs w:val="28"/>
          <w:lang w:val="en-US" w:eastAsia="zh-CN"/>
        </w:rPr>
      </w:pPr>
      <w:r w:rsidRPr="002074CE">
        <w:rPr>
          <w:color w:val="000000" w:themeColor="text1"/>
          <w:sz w:val="28"/>
          <w:szCs w:val="28"/>
          <w:lang w:val="en-US"/>
        </w:rPr>
        <w:t xml:space="preserve">Promotor:  </w:t>
      </w:r>
      <w:r w:rsidR="00E61CF5" w:rsidRPr="002074CE">
        <w:rPr>
          <w:color w:val="000000" w:themeColor="text1"/>
          <w:sz w:val="28"/>
          <w:szCs w:val="28"/>
          <w:lang w:val="en-US"/>
        </w:rPr>
        <w:t>prof. Adrian Langer</w:t>
      </w:r>
    </w:p>
    <w:p w:rsidR="00602A7D" w:rsidRPr="002074CE" w:rsidRDefault="00602A7D" w:rsidP="00132F9A">
      <w:pPr>
        <w:pStyle w:val="Tekstpodstawowy"/>
        <w:spacing w:after="0"/>
        <w:rPr>
          <w:color w:val="000000" w:themeColor="text1"/>
          <w:sz w:val="28"/>
          <w:szCs w:val="28"/>
          <w:lang w:val="en-US" w:eastAsia="zh-CN"/>
        </w:rPr>
      </w:pPr>
      <w:r w:rsidRPr="002074CE">
        <w:rPr>
          <w:color w:val="000000" w:themeColor="text1"/>
          <w:sz w:val="28"/>
          <w:szCs w:val="28"/>
          <w:lang w:val="en-US" w:eastAsia="zh-CN"/>
        </w:rPr>
        <w:t xml:space="preserve">Promotor </w:t>
      </w:r>
      <w:proofErr w:type="spellStart"/>
      <w:r w:rsidRPr="002074CE">
        <w:rPr>
          <w:color w:val="000000" w:themeColor="text1"/>
          <w:sz w:val="28"/>
          <w:szCs w:val="28"/>
          <w:lang w:val="en-US" w:eastAsia="zh-CN"/>
        </w:rPr>
        <w:t>pomocniczy</w:t>
      </w:r>
      <w:proofErr w:type="spellEnd"/>
      <w:r w:rsidRPr="002074CE">
        <w:rPr>
          <w:color w:val="000000" w:themeColor="text1"/>
          <w:sz w:val="28"/>
          <w:szCs w:val="28"/>
          <w:lang w:val="en-US" w:eastAsia="zh-CN"/>
        </w:rPr>
        <w:t xml:space="preserve">: </w:t>
      </w:r>
      <w:proofErr w:type="spellStart"/>
      <w:r w:rsidRPr="002074CE">
        <w:rPr>
          <w:color w:val="000000" w:themeColor="text1"/>
          <w:sz w:val="28"/>
          <w:szCs w:val="28"/>
          <w:lang w:val="en-US" w:eastAsia="zh-CN"/>
        </w:rPr>
        <w:t>dr</w:t>
      </w:r>
      <w:proofErr w:type="spellEnd"/>
      <w:r w:rsidRPr="002074CE">
        <w:rPr>
          <w:color w:val="000000" w:themeColor="text1"/>
          <w:sz w:val="28"/>
          <w:szCs w:val="28"/>
          <w:lang w:val="en-US" w:eastAsia="zh-CN"/>
        </w:rPr>
        <w:t xml:space="preserve"> </w:t>
      </w:r>
      <w:r w:rsidR="00E61CF5" w:rsidRPr="002074CE">
        <w:rPr>
          <w:color w:val="000000" w:themeColor="text1"/>
          <w:sz w:val="28"/>
          <w:szCs w:val="28"/>
          <w:lang w:val="en-US" w:eastAsia="zh-CN"/>
        </w:rPr>
        <w:t xml:space="preserve">Piotr </w:t>
      </w:r>
      <w:proofErr w:type="spellStart"/>
      <w:r w:rsidR="00E61CF5" w:rsidRPr="002074CE">
        <w:rPr>
          <w:color w:val="000000" w:themeColor="text1"/>
          <w:sz w:val="28"/>
          <w:szCs w:val="28"/>
          <w:lang w:val="en-US" w:eastAsia="zh-CN"/>
        </w:rPr>
        <w:t>Achinger</w:t>
      </w:r>
      <w:proofErr w:type="spellEnd"/>
    </w:p>
    <w:p w:rsidR="004B21E5" w:rsidRPr="002074CE" w:rsidRDefault="004B21E5" w:rsidP="00132F9A">
      <w:pPr>
        <w:pStyle w:val="Tekstpodstawowy"/>
        <w:spacing w:after="0"/>
        <w:rPr>
          <w:color w:val="000000" w:themeColor="text1"/>
          <w:sz w:val="26"/>
          <w:szCs w:val="26"/>
          <w:lang w:val="en-US"/>
        </w:rPr>
      </w:pPr>
      <w:r w:rsidRPr="002074CE">
        <w:rPr>
          <w:color w:val="000000" w:themeColor="text1"/>
          <w:sz w:val="26"/>
          <w:szCs w:val="26"/>
          <w:lang w:val="en-US" w:eastAsia="zh-CN"/>
        </w:rPr>
        <w:tab/>
        <w:t xml:space="preserve">        </w:t>
      </w:r>
      <w:r w:rsidRPr="002074CE">
        <w:rPr>
          <w:color w:val="000000" w:themeColor="text1"/>
          <w:sz w:val="26"/>
          <w:szCs w:val="26"/>
          <w:lang w:val="en-US"/>
        </w:rPr>
        <w:tab/>
      </w:r>
      <w:r w:rsidRPr="002074CE">
        <w:rPr>
          <w:color w:val="000000" w:themeColor="text1"/>
          <w:sz w:val="26"/>
          <w:szCs w:val="26"/>
          <w:lang w:val="en-US"/>
        </w:rPr>
        <w:tab/>
        <w:t xml:space="preserve"> </w:t>
      </w:r>
    </w:p>
    <w:p w:rsidR="004B21E5" w:rsidRPr="00A24EFC" w:rsidRDefault="004B21E5" w:rsidP="00132F9A">
      <w:pPr>
        <w:pStyle w:val="Tekstpodstawowy"/>
        <w:spacing w:after="0"/>
        <w:rPr>
          <w:color w:val="000000" w:themeColor="text1"/>
          <w:sz w:val="28"/>
          <w:szCs w:val="28"/>
          <w:lang w:val="en-US"/>
        </w:rPr>
      </w:pPr>
      <w:r w:rsidRPr="00A24EFC">
        <w:rPr>
          <w:color w:val="000000" w:themeColor="text1"/>
          <w:sz w:val="28"/>
          <w:szCs w:val="28"/>
        </w:rPr>
        <w:t xml:space="preserve">Recenzenci: </w:t>
      </w:r>
      <w:r w:rsidR="00DC4028" w:rsidRPr="00A24EFC">
        <w:rPr>
          <w:bCs/>
          <w:color w:val="000000" w:themeColor="text1"/>
          <w:sz w:val="28"/>
          <w:szCs w:val="28"/>
          <w:lang w:eastAsia="pl-PL"/>
        </w:rPr>
        <w:t xml:space="preserve">prof. dr hab. </w:t>
      </w:r>
      <w:proofErr w:type="spellStart"/>
      <w:r w:rsidR="00DC4028" w:rsidRPr="00A24EFC">
        <w:rPr>
          <w:bCs/>
          <w:color w:val="000000" w:themeColor="text1"/>
          <w:sz w:val="28"/>
          <w:szCs w:val="28"/>
          <w:lang w:val="en-US" w:eastAsia="pl-PL"/>
        </w:rPr>
        <w:t>Sławomir</w:t>
      </w:r>
      <w:proofErr w:type="spellEnd"/>
      <w:r w:rsidR="00DC4028" w:rsidRPr="00A24EFC">
        <w:rPr>
          <w:bCs/>
          <w:color w:val="000000" w:themeColor="text1"/>
          <w:sz w:val="28"/>
          <w:szCs w:val="28"/>
          <w:lang w:val="en-US" w:eastAsia="pl-PL"/>
        </w:rPr>
        <w:t xml:space="preserve"> </w:t>
      </w:r>
      <w:proofErr w:type="spellStart"/>
      <w:r w:rsidR="00DC4028" w:rsidRPr="00A24EFC">
        <w:rPr>
          <w:bCs/>
          <w:color w:val="000000" w:themeColor="text1"/>
          <w:sz w:val="28"/>
          <w:szCs w:val="28"/>
          <w:lang w:val="en-US" w:eastAsia="pl-PL"/>
        </w:rPr>
        <w:t>Cynk</w:t>
      </w:r>
      <w:proofErr w:type="spellEnd"/>
      <w:r w:rsidR="00DC4028" w:rsidRPr="00A24EFC">
        <w:rPr>
          <w:color w:val="000000" w:themeColor="text1"/>
          <w:sz w:val="28"/>
          <w:szCs w:val="28"/>
          <w:lang w:val="en-US" w:eastAsia="zh-CN"/>
        </w:rPr>
        <w:t xml:space="preserve"> </w:t>
      </w:r>
      <w:r w:rsidRPr="00A24EFC">
        <w:rPr>
          <w:color w:val="000000" w:themeColor="text1"/>
          <w:sz w:val="28"/>
          <w:szCs w:val="28"/>
          <w:lang w:val="en-US" w:eastAsia="zh-CN"/>
        </w:rPr>
        <w:t>(</w:t>
      </w:r>
      <w:proofErr w:type="spellStart"/>
      <w:r w:rsidR="00DC4028" w:rsidRPr="00A24EFC">
        <w:rPr>
          <w:color w:val="000000" w:themeColor="text1"/>
          <w:sz w:val="28"/>
          <w:szCs w:val="28"/>
          <w:lang w:val="en-US" w:eastAsia="pl-PL"/>
        </w:rPr>
        <w:t>Uniwersytet</w:t>
      </w:r>
      <w:proofErr w:type="spellEnd"/>
      <w:r w:rsidR="00DC4028" w:rsidRPr="00A24EFC">
        <w:rPr>
          <w:color w:val="000000" w:themeColor="text1"/>
          <w:sz w:val="28"/>
          <w:szCs w:val="28"/>
          <w:lang w:val="en-US" w:eastAsia="pl-PL"/>
        </w:rPr>
        <w:t xml:space="preserve"> </w:t>
      </w:r>
      <w:proofErr w:type="spellStart"/>
      <w:r w:rsidR="00DC4028" w:rsidRPr="00A24EFC">
        <w:rPr>
          <w:color w:val="000000" w:themeColor="text1"/>
          <w:sz w:val="28"/>
          <w:szCs w:val="28"/>
          <w:lang w:val="en-US" w:eastAsia="pl-PL"/>
        </w:rPr>
        <w:t>Jagielloński</w:t>
      </w:r>
      <w:proofErr w:type="spellEnd"/>
      <w:r w:rsidRPr="00A24EFC">
        <w:rPr>
          <w:color w:val="000000" w:themeColor="text1"/>
          <w:sz w:val="28"/>
          <w:szCs w:val="28"/>
          <w:lang w:val="en-US" w:eastAsia="zh-CN"/>
        </w:rPr>
        <w:t>)</w:t>
      </w:r>
    </w:p>
    <w:p w:rsidR="004B21E5" w:rsidRPr="00A24EFC" w:rsidRDefault="004B21E5" w:rsidP="00132F9A">
      <w:pPr>
        <w:pStyle w:val="Tekstpodstawowy"/>
        <w:spacing w:after="0"/>
        <w:ind w:left="708"/>
        <w:rPr>
          <w:color w:val="000000" w:themeColor="text1"/>
          <w:sz w:val="28"/>
          <w:szCs w:val="28"/>
          <w:lang w:eastAsia="zh-CN"/>
        </w:rPr>
      </w:pPr>
      <w:r w:rsidRPr="00A24EFC">
        <w:rPr>
          <w:color w:val="000000" w:themeColor="text1"/>
          <w:sz w:val="28"/>
          <w:szCs w:val="28"/>
          <w:lang w:val="en-US"/>
        </w:rPr>
        <w:t xml:space="preserve">          </w:t>
      </w:r>
      <w:r w:rsidR="00DC4028" w:rsidRPr="00A24EFC">
        <w:rPr>
          <w:bCs/>
          <w:color w:val="000000" w:themeColor="text1"/>
          <w:sz w:val="28"/>
          <w:szCs w:val="28"/>
          <w:lang w:eastAsia="pl-PL"/>
        </w:rPr>
        <w:t>prof. dr</w:t>
      </w:r>
      <w:r w:rsidR="00A24EFC" w:rsidRPr="00A24EFC">
        <w:rPr>
          <w:bCs/>
          <w:color w:val="000000" w:themeColor="text1"/>
          <w:sz w:val="28"/>
          <w:szCs w:val="28"/>
          <w:lang w:eastAsia="pl-PL"/>
        </w:rPr>
        <w:t>.</w:t>
      </w:r>
      <w:r w:rsidR="00DC4028" w:rsidRPr="00A24EFC">
        <w:rPr>
          <w:bCs/>
          <w:color w:val="000000" w:themeColor="text1"/>
          <w:sz w:val="28"/>
          <w:szCs w:val="28"/>
          <w:lang w:eastAsia="pl-PL"/>
        </w:rPr>
        <w:t xml:space="preserve"> Christian </w:t>
      </w:r>
      <w:proofErr w:type="spellStart"/>
      <w:r w:rsidR="00DC4028" w:rsidRPr="00A24EFC">
        <w:rPr>
          <w:bCs/>
          <w:color w:val="000000" w:themeColor="text1"/>
          <w:sz w:val="28"/>
          <w:szCs w:val="28"/>
          <w:lang w:eastAsia="pl-PL"/>
        </w:rPr>
        <w:t>Liedtke</w:t>
      </w:r>
      <w:proofErr w:type="spellEnd"/>
      <w:r w:rsidR="00DC4028" w:rsidRPr="00A24EFC">
        <w:rPr>
          <w:color w:val="000000" w:themeColor="text1"/>
          <w:sz w:val="28"/>
          <w:szCs w:val="28"/>
        </w:rPr>
        <w:t xml:space="preserve"> </w:t>
      </w:r>
      <w:r w:rsidR="008E0304" w:rsidRPr="00A24EFC">
        <w:rPr>
          <w:color w:val="000000" w:themeColor="text1"/>
          <w:sz w:val="28"/>
          <w:szCs w:val="28"/>
          <w:lang w:eastAsia="zh-CN"/>
        </w:rPr>
        <w:t>(</w:t>
      </w:r>
      <w:r w:rsidR="006C617A" w:rsidRPr="00A24EFC">
        <w:rPr>
          <w:color w:val="000000" w:themeColor="text1"/>
          <w:sz w:val="28"/>
          <w:szCs w:val="28"/>
          <w:lang w:val="de-DE"/>
        </w:rPr>
        <w:t>Technische Universität München</w:t>
      </w:r>
      <w:r w:rsidR="008E0304" w:rsidRPr="00A24EFC">
        <w:rPr>
          <w:color w:val="000000" w:themeColor="text1"/>
          <w:sz w:val="28"/>
          <w:szCs w:val="28"/>
          <w:lang w:eastAsia="zh-CN"/>
        </w:rPr>
        <w:t>)</w:t>
      </w:r>
    </w:p>
    <w:p w:rsidR="004B21E5" w:rsidRPr="00A24EFC" w:rsidRDefault="004B21E5" w:rsidP="00132F9A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 w:rsidRPr="00A24EFC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A24EFC">
        <w:rPr>
          <w:rFonts w:ascii="Times New Roman" w:hAnsi="Times New Roman" w:cs="Times New Roman"/>
          <w:sz w:val="28"/>
          <w:szCs w:val="28"/>
          <w:lang w:eastAsia="zh-CN"/>
        </w:rPr>
        <w:tab/>
      </w:r>
    </w:p>
    <w:p w:rsidR="004B21E5" w:rsidRPr="00A24EFC" w:rsidRDefault="004B21E5" w:rsidP="00132F9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32747" w:rsidRPr="00A24EFC" w:rsidRDefault="00332747" w:rsidP="00132F9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9597C" w:rsidRPr="006E5FDC" w:rsidRDefault="0069597C" w:rsidP="0069597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32747">
        <w:rPr>
          <w:rFonts w:ascii="Times New Roman" w:hAnsi="Times New Roman" w:cs="Times New Roman"/>
        </w:rPr>
        <w:t xml:space="preserve">Rozprawa </w:t>
      </w:r>
      <w:r w:rsidRPr="006E5FDC">
        <w:rPr>
          <w:rFonts w:ascii="Times New Roman" w:hAnsi="Times New Roman" w:cs="Times New Roman"/>
        </w:rPr>
        <w:t xml:space="preserve">doktorska </w:t>
      </w:r>
      <w:r w:rsidRPr="006E5FDC">
        <w:rPr>
          <w:rFonts w:ascii="Times New Roman" w:hAnsi="Times New Roman" w:cs="Times New Roman"/>
          <w:sz w:val="20"/>
          <w:szCs w:val="20"/>
        </w:rPr>
        <w:t xml:space="preserve">została złożona w Repozytorium UW  </w:t>
      </w:r>
      <w:hyperlink r:id="rId6" w:history="1">
        <w:r w:rsidRPr="006E5FDC">
          <w:rPr>
            <w:rStyle w:val="Hipercze"/>
            <w:rFonts w:ascii="Times New Roman" w:hAnsi="Times New Roman" w:cs="Times New Roman"/>
            <w:sz w:val="20"/>
            <w:szCs w:val="20"/>
          </w:rPr>
          <w:t>www.depotuw.ceon.pl</w:t>
        </w:r>
      </w:hyperlink>
    </w:p>
    <w:p w:rsidR="0069597C" w:rsidRPr="006E5FDC" w:rsidRDefault="0069597C" w:rsidP="0069597C">
      <w:pPr>
        <w:pStyle w:val="NormalnyWeb"/>
        <w:spacing w:before="0" w:beforeAutospacing="0" w:after="0"/>
        <w:jc w:val="center"/>
        <w:rPr>
          <w:sz w:val="20"/>
          <w:szCs w:val="20"/>
        </w:rPr>
      </w:pPr>
      <w:r w:rsidRPr="006E5FDC">
        <w:rPr>
          <w:sz w:val="20"/>
          <w:szCs w:val="20"/>
        </w:rPr>
        <w:lastRenderedPageBreak/>
        <w:t xml:space="preserve">Rozprawa, autoreferat oraz recenzje są dostępne również na stronie  </w:t>
      </w:r>
    </w:p>
    <w:p w:rsidR="00A533FC" w:rsidRPr="00332747" w:rsidRDefault="00580896" w:rsidP="00580896">
      <w:pPr>
        <w:ind w:left="2124" w:firstLine="708"/>
        <w:rPr>
          <w:rFonts w:ascii="Times New Roman" w:hAnsi="Times New Roman" w:cs="Times New Roman"/>
        </w:rPr>
      </w:pPr>
      <w:r w:rsidRPr="00580896">
        <w:rPr>
          <w:rFonts w:ascii="Times New Roman" w:eastAsia="Times New Roman" w:hAnsi="Times New Roman" w:cs="Times New Roman"/>
          <w:sz w:val="20"/>
          <w:szCs w:val="20"/>
          <w:lang w:eastAsia="pl-PL"/>
        </w:rPr>
        <w:t>https://www.mimuw.edu.pl/doktoraty/maciej-zdanowicz</w:t>
      </w:r>
      <w:bookmarkStart w:id="0" w:name="_GoBack"/>
      <w:bookmarkEnd w:id="0"/>
    </w:p>
    <w:sectPr w:rsidR="00A533FC" w:rsidRPr="00332747" w:rsidSect="00132F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08" w:right="964" w:bottom="1701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84A" w:rsidRDefault="00D1684A" w:rsidP="00A533FC">
      <w:pPr>
        <w:spacing w:after="0" w:line="240" w:lineRule="auto"/>
      </w:pPr>
      <w:r>
        <w:separator/>
      </w:r>
    </w:p>
  </w:endnote>
  <w:endnote w:type="continuationSeparator" w:id="0">
    <w:p w:rsidR="00D1684A" w:rsidRDefault="00D1684A" w:rsidP="00A5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3B8" w:rsidRDefault="00F043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B5" w:rsidRDefault="00A63AB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4C414DA" wp14:editId="4160AEE2">
              <wp:simplePos x="0" y="0"/>
              <wp:positionH relativeFrom="column">
                <wp:posOffset>2728595</wp:posOffset>
              </wp:positionH>
              <wp:positionV relativeFrom="paragraph">
                <wp:posOffset>-672465</wp:posOffset>
              </wp:positionV>
              <wp:extent cx="3362325" cy="71437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325" cy="714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3AB5" w:rsidRDefault="00470EDD" w:rsidP="00A63AB5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D1684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Banacha 2, 02-097 Warszawa</w:t>
                          </w:r>
                        </w:p>
                        <w:p w:rsidR="00470EDD" w:rsidRDefault="00470EDD" w:rsidP="00A63AB5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  <w:r w:rsidR="00D1684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22 55 44 214 (215), faks: 22 55 44 200</w:t>
                          </w:r>
                        </w:p>
                        <w:p w:rsidR="00470EDD" w:rsidRPr="00D1684A" w:rsidRDefault="00470EDD" w:rsidP="00A63AB5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</w:pPr>
                          <w:r w:rsidRPr="00D1684A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 w:rsidR="00D1684A" w:rsidRPr="00D1684A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>dean(at)mim</w:t>
                          </w:r>
                          <w:r w:rsidR="00F043B8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>u</w:t>
                          </w:r>
                          <w:r w:rsidR="00D1684A" w:rsidRPr="00D1684A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>w.edu.pl, www.mimuw.edu.pl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414D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4.85pt;margin-top:-52.95pt;width:264.75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" filled="f" stroked="f">
              <v:textbox>
                <w:txbxContent>
                  <w:p w:rsidR="00A63AB5" w:rsidRDefault="00470EDD" w:rsidP="00A63AB5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D1684A">
                      <w:rPr>
                        <w:rFonts w:ascii="Arimo" w:hAnsi="Arimo" w:cs="Arimo"/>
                        <w:sz w:val="16"/>
                        <w:szCs w:val="16"/>
                      </w:rPr>
                      <w:t>Banacha 2, 02-097 Warszawa</w:t>
                    </w:r>
                  </w:p>
                  <w:p w:rsidR="00470EDD" w:rsidRDefault="00470EDD" w:rsidP="00A63AB5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  <w:r w:rsidR="00D1684A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22 55 44 214 (215), faks: 22 55 44 200</w:t>
                    </w:r>
                  </w:p>
                  <w:p w:rsidR="00470EDD" w:rsidRPr="00D1684A" w:rsidRDefault="00470EDD" w:rsidP="00A63AB5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</w:pPr>
                    <w:r w:rsidRPr="00D1684A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 w:rsidR="00D1684A" w:rsidRPr="00D1684A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>dean(at)mim</w:t>
                    </w:r>
                    <w:r w:rsidR="00F043B8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>u</w:t>
                    </w:r>
                    <w:bookmarkStart w:id="1" w:name="_GoBack"/>
                    <w:bookmarkEnd w:id="1"/>
                    <w:r w:rsidR="00D1684A" w:rsidRPr="00D1684A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>w.edu.pl, www.mimuw.edu.pl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3B8" w:rsidRDefault="00F043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84A" w:rsidRDefault="00D1684A" w:rsidP="00A533FC">
      <w:pPr>
        <w:spacing w:after="0" w:line="240" w:lineRule="auto"/>
      </w:pPr>
      <w:r>
        <w:separator/>
      </w:r>
    </w:p>
  </w:footnote>
  <w:footnote w:type="continuationSeparator" w:id="0">
    <w:p w:rsidR="00D1684A" w:rsidRDefault="00D1684A" w:rsidP="00A53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3B8" w:rsidRDefault="00F043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3FC" w:rsidRDefault="00470EDD" w:rsidP="00A533FC">
    <w:pPr>
      <w:pStyle w:val="Nagwek"/>
      <w:ind w:hanging="1417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7430A7B1" wp14:editId="099E30D5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66068" cy="10692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0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3B8" w:rsidRDefault="00F043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4A"/>
    <w:rsid w:val="00020096"/>
    <w:rsid w:val="00020439"/>
    <w:rsid w:val="0008565D"/>
    <w:rsid w:val="000A7982"/>
    <w:rsid w:val="000C3B0D"/>
    <w:rsid w:val="00123891"/>
    <w:rsid w:val="0012398D"/>
    <w:rsid w:val="00132F9A"/>
    <w:rsid w:val="001541FF"/>
    <w:rsid w:val="00174C9B"/>
    <w:rsid w:val="00177742"/>
    <w:rsid w:val="00184546"/>
    <w:rsid w:val="001A1813"/>
    <w:rsid w:val="001A47CF"/>
    <w:rsid w:val="001B2A3E"/>
    <w:rsid w:val="001B7226"/>
    <w:rsid w:val="001D50D3"/>
    <w:rsid w:val="001E496A"/>
    <w:rsid w:val="002074CE"/>
    <w:rsid w:val="00235FC2"/>
    <w:rsid w:val="002363B1"/>
    <w:rsid w:val="00236720"/>
    <w:rsid w:val="00265808"/>
    <w:rsid w:val="002B45CC"/>
    <w:rsid w:val="002D662C"/>
    <w:rsid w:val="002E13E7"/>
    <w:rsid w:val="002E7756"/>
    <w:rsid w:val="002F5DFE"/>
    <w:rsid w:val="0030098A"/>
    <w:rsid w:val="00304542"/>
    <w:rsid w:val="00322497"/>
    <w:rsid w:val="00332747"/>
    <w:rsid w:val="003516D3"/>
    <w:rsid w:val="00357FE7"/>
    <w:rsid w:val="003A1B3A"/>
    <w:rsid w:val="003B269F"/>
    <w:rsid w:val="003D0C4D"/>
    <w:rsid w:val="004076A3"/>
    <w:rsid w:val="00467EA5"/>
    <w:rsid w:val="00470EDD"/>
    <w:rsid w:val="004B21E5"/>
    <w:rsid w:val="004C62B9"/>
    <w:rsid w:val="004C64F5"/>
    <w:rsid w:val="005207D4"/>
    <w:rsid w:val="00580896"/>
    <w:rsid w:val="00602A7D"/>
    <w:rsid w:val="00613C8B"/>
    <w:rsid w:val="00622BB0"/>
    <w:rsid w:val="006405B0"/>
    <w:rsid w:val="00651F5C"/>
    <w:rsid w:val="006828AE"/>
    <w:rsid w:val="006918E7"/>
    <w:rsid w:val="00691E10"/>
    <w:rsid w:val="0069597C"/>
    <w:rsid w:val="006B0E06"/>
    <w:rsid w:val="006C617A"/>
    <w:rsid w:val="00785A57"/>
    <w:rsid w:val="007A6840"/>
    <w:rsid w:val="007D0EC3"/>
    <w:rsid w:val="007D48B5"/>
    <w:rsid w:val="007E37C8"/>
    <w:rsid w:val="007F5CFC"/>
    <w:rsid w:val="0085086F"/>
    <w:rsid w:val="008B5531"/>
    <w:rsid w:val="008E0304"/>
    <w:rsid w:val="00905499"/>
    <w:rsid w:val="009124D4"/>
    <w:rsid w:val="0099704A"/>
    <w:rsid w:val="009E0EA2"/>
    <w:rsid w:val="009F583F"/>
    <w:rsid w:val="00A11DFE"/>
    <w:rsid w:val="00A14924"/>
    <w:rsid w:val="00A24C3C"/>
    <w:rsid w:val="00A24EFC"/>
    <w:rsid w:val="00A30AE7"/>
    <w:rsid w:val="00A45704"/>
    <w:rsid w:val="00A5291E"/>
    <w:rsid w:val="00A533FC"/>
    <w:rsid w:val="00A63AB5"/>
    <w:rsid w:val="00A873BB"/>
    <w:rsid w:val="00B35085"/>
    <w:rsid w:val="00B70401"/>
    <w:rsid w:val="00B8516A"/>
    <w:rsid w:val="00BD2454"/>
    <w:rsid w:val="00BD7597"/>
    <w:rsid w:val="00BE03F3"/>
    <w:rsid w:val="00BF4B32"/>
    <w:rsid w:val="00C02FD8"/>
    <w:rsid w:val="00C67D6C"/>
    <w:rsid w:val="00C851A9"/>
    <w:rsid w:val="00CA634C"/>
    <w:rsid w:val="00CD0E35"/>
    <w:rsid w:val="00CD3CAF"/>
    <w:rsid w:val="00CE2364"/>
    <w:rsid w:val="00D10E7A"/>
    <w:rsid w:val="00D1684A"/>
    <w:rsid w:val="00D522A4"/>
    <w:rsid w:val="00D5288E"/>
    <w:rsid w:val="00D536A7"/>
    <w:rsid w:val="00D87B61"/>
    <w:rsid w:val="00DA0DFE"/>
    <w:rsid w:val="00DC4028"/>
    <w:rsid w:val="00DE64F6"/>
    <w:rsid w:val="00DE7CEE"/>
    <w:rsid w:val="00E3666D"/>
    <w:rsid w:val="00E433F6"/>
    <w:rsid w:val="00E61CF5"/>
    <w:rsid w:val="00EA1E92"/>
    <w:rsid w:val="00ED2AEF"/>
    <w:rsid w:val="00ED3995"/>
    <w:rsid w:val="00ED5928"/>
    <w:rsid w:val="00EF302C"/>
    <w:rsid w:val="00F043B8"/>
    <w:rsid w:val="00F27E2A"/>
    <w:rsid w:val="00F46698"/>
    <w:rsid w:val="00F74EDA"/>
    <w:rsid w:val="00F874FA"/>
    <w:rsid w:val="00FB6B22"/>
    <w:rsid w:val="00FC0A7C"/>
    <w:rsid w:val="00FD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534E7656-3955-4DD3-B388-476A1E1B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236720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3FC"/>
  </w:style>
  <w:style w:type="paragraph" w:styleId="Stopka">
    <w:name w:val="footer"/>
    <w:basedOn w:val="Normalny"/>
    <w:link w:val="StopkaZnak"/>
    <w:uiPriority w:val="99"/>
    <w:unhideWhenUsed/>
    <w:rsid w:val="00A53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3FC"/>
  </w:style>
  <w:style w:type="paragraph" w:styleId="Tekstdymka">
    <w:name w:val="Balloon Text"/>
    <w:basedOn w:val="Normalny"/>
    <w:link w:val="TekstdymkaZnak"/>
    <w:uiPriority w:val="99"/>
    <w:semiHidden/>
    <w:unhideWhenUsed/>
    <w:rsid w:val="00A5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3F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74C9B"/>
    <w:rPr>
      <w:color w:val="808080"/>
    </w:rPr>
  </w:style>
  <w:style w:type="character" w:customStyle="1" w:styleId="Styl1">
    <w:name w:val="Styl1"/>
    <w:basedOn w:val="Domylnaczcionkaakapitu"/>
    <w:uiPriority w:val="1"/>
    <w:rsid w:val="00174C9B"/>
    <w:rPr>
      <w:rFonts w:ascii="Arimo" w:hAnsi="Arimo"/>
      <w:b/>
      <w:sz w:val="24"/>
    </w:rPr>
  </w:style>
  <w:style w:type="character" w:customStyle="1" w:styleId="Styl2">
    <w:name w:val="Styl2"/>
    <w:basedOn w:val="Domylnaczcionkaakapitu"/>
    <w:uiPriority w:val="1"/>
    <w:rsid w:val="00174C9B"/>
    <w:rPr>
      <w:color w:val="0092CE"/>
    </w:rPr>
  </w:style>
  <w:style w:type="character" w:customStyle="1" w:styleId="Styl3">
    <w:name w:val="Styl3"/>
    <w:basedOn w:val="Domylnaczcionkaakapitu"/>
    <w:uiPriority w:val="1"/>
    <w:rsid w:val="00174C9B"/>
    <w:rPr>
      <w:rFonts w:ascii="Arimo" w:hAnsi="Arimo"/>
      <w:b/>
      <w:color w:val="0092CE"/>
      <w:sz w:val="24"/>
    </w:rPr>
  </w:style>
  <w:style w:type="table" w:styleId="Tabela-Siatka">
    <w:name w:val="Table Grid"/>
    <w:basedOn w:val="Standardowy"/>
    <w:uiPriority w:val="59"/>
    <w:rsid w:val="00BF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Domylnaczcionkaakapitu"/>
    <w:uiPriority w:val="1"/>
    <w:rsid w:val="00BF4B32"/>
    <w:rPr>
      <w:rFonts w:ascii="Arimo" w:hAnsi="Arimo"/>
      <w:color w:val="878787"/>
      <w:sz w:val="24"/>
    </w:rPr>
  </w:style>
  <w:style w:type="character" w:customStyle="1" w:styleId="Styl5">
    <w:name w:val="Styl5"/>
    <w:basedOn w:val="Styl4"/>
    <w:uiPriority w:val="1"/>
    <w:rsid w:val="00BE03F3"/>
    <w:rPr>
      <w:rFonts w:ascii="Arimo" w:hAnsi="Arimo"/>
      <w:color w:val="808285"/>
      <w:sz w:val="24"/>
    </w:rPr>
  </w:style>
  <w:style w:type="paragraph" w:styleId="NormalnyWeb">
    <w:name w:val="Normal (Web)"/>
    <w:basedOn w:val="Normalny"/>
    <w:rsid w:val="000856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2398D"/>
    <w:rPr>
      <w:color w:val="0000FF" w:themeColor="hyperlink"/>
      <w:u w:val="single"/>
    </w:rPr>
  </w:style>
  <w:style w:type="paragraph" w:styleId="HTML-adres">
    <w:name w:val="HTML Address"/>
    <w:basedOn w:val="Normalny"/>
    <w:link w:val="HTML-adresZnak"/>
    <w:rsid w:val="00F27E2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rsid w:val="00F27E2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27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7E2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3672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ny1">
    <w:name w:val="Normalny1"/>
    <w:basedOn w:val="Normalny"/>
    <w:rsid w:val="002367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m2950564918499680071m7344621645842322908gmail-il">
    <w:name w:val="m_2950564918499680071m_7344621645842322908gmail-il"/>
    <w:rsid w:val="001541FF"/>
  </w:style>
  <w:style w:type="paragraph" w:styleId="Tekstpodstawowy">
    <w:name w:val="Body Text"/>
    <w:basedOn w:val="Normalny"/>
    <w:link w:val="TekstpodstawowyZnak"/>
    <w:rsid w:val="004B21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B21E5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ny2">
    <w:name w:val="Normalny2"/>
    <w:basedOn w:val="Normalny"/>
    <w:rsid w:val="004B21E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potuw.ceon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ANKI~1\AppData\Local\Temp\Papier_firmowy_dziekani_wersja_polsk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1D9A44936A431999D365BD2F8EA0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27D288-A57F-4E00-AD5C-6EEA092F1116}"/>
      </w:docPartPr>
      <w:docPartBody>
        <w:p w:rsidR="00F95AAD" w:rsidRDefault="00F95AAD">
          <w:pPr>
            <w:pStyle w:val="2D1D9A44936A431999D365BD2F8EA05B"/>
          </w:pPr>
          <w:r w:rsidRPr="00B21397">
            <w:rPr>
              <w:rStyle w:val="Tekstzastpczy"/>
            </w:rPr>
            <w:t>Wybierz element.</w:t>
          </w:r>
        </w:p>
      </w:docPartBody>
    </w:docPart>
    <w:docPart>
      <w:docPartPr>
        <w:name w:val="DD5A43C39C494404B3B7000F4347B7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F09712-D133-4909-A41C-98198511803B}"/>
      </w:docPartPr>
      <w:docPartBody>
        <w:p w:rsidR="00F95AAD" w:rsidRDefault="00F95AAD">
          <w:pPr>
            <w:pStyle w:val="DD5A43C39C494404B3B7000F4347B7D9"/>
          </w:pPr>
          <w:r w:rsidRPr="00323F3D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AD"/>
    <w:rsid w:val="00F9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2D1D9A44936A431999D365BD2F8EA05B">
    <w:name w:val="2D1D9A44936A431999D365BD2F8EA05B"/>
  </w:style>
  <w:style w:type="paragraph" w:customStyle="1" w:styleId="DD5A43C39C494404B3B7000F4347B7D9">
    <w:name w:val="DD5A43C39C494404B3B7000F4347B7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Papier_firmowy_dziekani_wersja_polska</Template>
  <TotalTime>26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Ebank</dc:creator>
  <cp:lastModifiedBy>Maria Gamrat</cp:lastModifiedBy>
  <cp:revision>10</cp:revision>
  <cp:lastPrinted>2017-06-14T09:00:00Z</cp:lastPrinted>
  <dcterms:created xsi:type="dcterms:W3CDTF">2017-06-19T08:53:00Z</dcterms:created>
  <dcterms:modified xsi:type="dcterms:W3CDTF">2017-06-19T09:19:00Z</dcterms:modified>
</cp:coreProperties>
</file>